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44E" w:rsidRPr="00E8044E" w:rsidRDefault="00E8044E" w:rsidP="00E8044E">
      <w:pPr>
        <w:pStyle w:val="Heading1"/>
      </w:pPr>
      <w:r w:rsidRPr="00E8044E">
        <w:t>Human rights in Victoria summary of the 2018 Charter Report</w:t>
      </w:r>
    </w:p>
    <w:p w:rsidR="00E8044E" w:rsidRPr="00E8044E" w:rsidRDefault="00E8044E" w:rsidP="00E8044E">
      <w:pPr>
        <w:pStyle w:val="Heading4"/>
      </w:pPr>
      <w:r w:rsidRPr="00E8044E">
        <w:t>The full 2018 report on the Operation of the Charter of Human Rights and Responsibilities can be found on our website, at hu</w:t>
      </w:r>
      <w:bookmarkStart w:id="0" w:name="_GoBack"/>
      <w:bookmarkEnd w:id="0"/>
      <w:r w:rsidRPr="00E8044E">
        <w:t>manrightscommission.vic.gov.au.</w:t>
      </w:r>
    </w:p>
    <w:p w:rsidR="00E8044E" w:rsidRPr="00E8044E" w:rsidRDefault="00E8044E" w:rsidP="00E8044E">
      <w:pPr>
        <w:pStyle w:val="Heading2"/>
      </w:pPr>
      <w:r w:rsidRPr="00E8044E">
        <w:t>How the Charter of Human Rights and Responsibilities Act 2006 protects human rights in Victoria</w:t>
      </w:r>
    </w:p>
    <w:p w:rsidR="00E8044E" w:rsidRPr="00E8044E" w:rsidRDefault="00E8044E" w:rsidP="00E8044E">
      <w:r w:rsidRPr="00E8044E">
        <w:t>The Charter places responsibilities on the three key areas of government.</w:t>
      </w:r>
    </w:p>
    <w:p w:rsidR="00E8044E" w:rsidRPr="00E8044E" w:rsidRDefault="00E8044E" w:rsidP="00E8044E">
      <w:pPr>
        <w:pStyle w:val="Heading4"/>
      </w:pPr>
      <w:r w:rsidRPr="00E8044E">
        <w:t xml:space="preserve">Public authorities </w:t>
      </w:r>
    </w:p>
    <w:p w:rsidR="00E8044E" w:rsidRPr="00E8044E" w:rsidRDefault="00E8044E" w:rsidP="00E8044E">
      <w:r w:rsidRPr="00E8044E">
        <w:t>Public sector workers, government departments, local government, ministers and police must take human rights into account in their day-to-day work. They must act compatibly with human rights and consider human rights before making decisions.</w:t>
      </w:r>
    </w:p>
    <w:p w:rsidR="00E8044E" w:rsidRPr="00E8044E" w:rsidRDefault="00E8044E" w:rsidP="00E8044E">
      <w:pPr>
        <w:pStyle w:val="Heading4"/>
      </w:pPr>
      <w:r w:rsidRPr="00E8044E">
        <w:t>Parliament</w:t>
      </w:r>
    </w:p>
    <w:p w:rsidR="00E8044E" w:rsidRPr="00E8044E" w:rsidRDefault="00E8044E" w:rsidP="00E8044E">
      <w:r w:rsidRPr="00E8044E">
        <w:t>The Victorian Parliament must assess any new laws to see whether they are consistent with human rights. Parliament must explain what human rights the law impacts, if any, and how the anticipated impact on human rights is reasonable and justified.</w:t>
      </w:r>
    </w:p>
    <w:p w:rsidR="00E8044E" w:rsidRPr="00E8044E" w:rsidRDefault="00E8044E" w:rsidP="00E8044E">
      <w:pPr>
        <w:pStyle w:val="Heading4"/>
      </w:pPr>
      <w:r w:rsidRPr="00E8044E">
        <w:t>Courts and tribunals</w:t>
      </w:r>
    </w:p>
    <w:p w:rsidR="00E8044E" w:rsidRPr="00E8044E" w:rsidRDefault="00E8044E" w:rsidP="00E8044E">
      <w:r w:rsidRPr="00E8044E">
        <w:t>Courts and tribunals must interpret Victorian laws to uphold human rights as far as possible with a law’s purpose.</w:t>
      </w:r>
    </w:p>
    <w:p w:rsidR="00E8044E" w:rsidRPr="00E8044E" w:rsidRDefault="00E8044E" w:rsidP="00E8044E">
      <w:r w:rsidRPr="00E8044E">
        <w:t xml:space="preserve">The everyday requirement to consider human rights is where the Charter </w:t>
      </w:r>
      <w:r w:rsidRPr="00E8044E">
        <w:br/>
        <w:t xml:space="preserve">does its real work – the Charter has its greatest impact when people’s rights </w:t>
      </w:r>
      <w:r w:rsidRPr="00E8044E">
        <w:br/>
        <w:t>are placed at the centre of decision-making.</w:t>
      </w:r>
    </w:p>
    <w:p w:rsidR="00E8044E" w:rsidRDefault="00E8044E" w:rsidP="00E8044E">
      <w:pPr>
        <w:pStyle w:val="Heading4"/>
        <w:sectPr w:rsidR="00E8044E" w:rsidSect="00086633">
          <w:footerReference w:type="first" r:id="rId8"/>
          <w:endnotePr>
            <w:numFmt w:val="decimal"/>
          </w:endnotePr>
          <w:pgSz w:w="11907" w:h="16839" w:code="9"/>
          <w:pgMar w:top="1134" w:right="1418" w:bottom="1134" w:left="1418" w:header="720" w:footer="720" w:gutter="0"/>
          <w:cols w:space="720"/>
          <w:docGrid w:linePitch="360"/>
        </w:sectPr>
      </w:pPr>
      <w:r w:rsidRPr="00E8044E">
        <w:t>For more information about Victoria’s human rights system, see Chapter 1 of the full report.</w:t>
      </w:r>
    </w:p>
    <w:p w:rsidR="00E8044E" w:rsidRPr="00E8044E" w:rsidRDefault="00E8044E" w:rsidP="00E8044E">
      <w:pPr>
        <w:pStyle w:val="Heading4"/>
      </w:pPr>
    </w:p>
    <w:p w:rsidR="00E8044E" w:rsidRDefault="00E8044E" w:rsidP="00E8044E">
      <w:pPr>
        <w:pStyle w:val="Heading2"/>
      </w:pPr>
      <w:r>
        <w:t>Key findings</w:t>
      </w:r>
    </w:p>
    <w:p w:rsidR="00E8044E" w:rsidRPr="00E8044E" w:rsidRDefault="00E8044E" w:rsidP="00E8044E">
      <w:pPr>
        <w:pStyle w:val="ListBullet"/>
      </w:pPr>
      <w:r w:rsidRPr="00E8044E">
        <w:t>The purpose-built indicator framework we have developed allowed us to more accurately measure and understand Victoria’s human rights culture.</w:t>
      </w:r>
    </w:p>
    <w:p w:rsidR="00E8044E" w:rsidRPr="00E8044E" w:rsidRDefault="00E8044E" w:rsidP="00E8044E">
      <w:pPr>
        <w:pStyle w:val="ListBullet"/>
      </w:pPr>
      <w:r w:rsidRPr="00E8044E">
        <w:t>What went well: Many public sector staff know about and value human rights. There were strong signs the public sector is engaging community organisations in decisions that impact their rights.</w:t>
      </w:r>
    </w:p>
    <w:p w:rsidR="00E8044E" w:rsidRPr="00E8044E" w:rsidRDefault="00E8044E" w:rsidP="00E8044E">
      <w:pPr>
        <w:pStyle w:val="ListBullet"/>
      </w:pPr>
      <w:r w:rsidRPr="00E8044E">
        <w:t>Areas for improvement: Public sector leaders can further model and promote human rights. Public authorities can better support staff to embed human rights and use tools like complaints policies to identify and implement improvements.</w:t>
      </w:r>
    </w:p>
    <w:p w:rsidR="00E8044E" w:rsidRPr="00E8044E" w:rsidRDefault="00E8044E" w:rsidP="00E8044E">
      <w:pPr>
        <w:pStyle w:val="ListBullet"/>
      </w:pPr>
      <w:r w:rsidRPr="00E8044E">
        <w:t>There is still a way to go with the implementation of recommendations from the 2015 review of the Charter, with more than half of the recommendations not yet progressed by the Victorian Government.</w:t>
      </w:r>
    </w:p>
    <w:p w:rsidR="00E8044E" w:rsidRDefault="00E8044E" w:rsidP="00E8044E">
      <w:pPr>
        <w:pStyle w:val="Heading2"/>
      </w:pPr>
      <w:r>
        <w:t xml:space="preserve">A culture of human rights </w:t>
      </w:r>
    </w:p>
    <w:p w:rsidR="00E8044E" w:rsidRDefault="00E8044E" w:rsidP="00E8044E">
      <w:r>
        <w:t xml:space="preserve">The law alone is not enough to protect human rights. </w:t>
      </w:r>
    </w:p>
    <w:p w:rsidR="00E8044E" w:rsidRDefault="00E8044E" w:rsidP="00E8044E">
      <w:r>
        <w:t xml:space="preserve">Public authorities make decisions daily, big and small, that affect the lives of Victorians. These decisions are influenced by the culture of the organisation in which they work. If the workplace culture is positive towards human rights, it is more likely Victorians will enjoy the human rights to which they are entitled. </w:t>
      </w:r>
    </w:p>
    <w:p w:rsidR="00E8044E" w:rsidRPr="00E8044E" w:rsidRDefault="00E8044E" w:rsidP="00E8044E">
      <w:r>
        <w:t>A positive human rights culture is a</w:t>
      </w:r>
      <w:r w:rsidRPr="00E8044E">
        <w:t xml:space="preserve"> pattern of shared attitudes, values and behaviours that influence the policy-making, decisions and practices of government to uphold the human rights of all people.</w:t>
      </w:r>
    </w:p>
    <w:p w:rsidR="00E8044E" w:rsidRDefault="00E8044E" w:rsidP="00E8044E">
      <w:r>
        <w:t>In 2018 the Commission worked with public authorities to develop an indicator framework to measure and improve our human rights culture in Victoria. Thirty-five public authorities participated in a survey on human rights culture to pilot the framework.</w:t>
      </w:r>
    </w:p>
    <w:p w:rsidR="00E8044E" w:rsidRDefault="00E8044E" w:rsidP="00E8044E">
      <w:pPr>
        <w:pStyle w:val="Heading4"/>
      </w:pPr>
      <w:r>
        <w:t>The survey results are outlined in Chapter 2 of the full report.</w:t>
      </w:r>
    </w:p>
    <w:p w:rsidR="00E8044E" w:rsidRPr="00E8044E" w:rsidRDefault="00E8044E" w:rsidP="00E8044E">
      <w:pPr>
        <w:pStyle w:val="Quote"/>
        <w:rPr>
          <w:b/>
        </w:rPr>
      </w:pPr>
      <w:r w:rsidRPr="00E8044E">
        <w:t xml:space="preserve">“The biggest message for me is how amazingly simple it is. We need to consider human rights in our decisions and be able </w:t>
      </w:r>
      <w:r w:rsidRPr="00E8044E">
        <w:br/>
        <w:t>to demonstrate we’ve done that.</w:t>
      </w:r>
      <w:r>
        <w:br/>
      </w:r>
      <w:r w:rsidRPr="00E8044E">
        <w:rPr>
          <w:b/>
        </w:rPr>
        <w:t xml:space="preserve">Anthony Murphy, Barwon Prison Operations Manager </w:t>
      </w:r>
    </w:p>
    <w:p w:rsidR="00E8044E" w:rsidRDefault="00E8044E" w:rsidP="00E8044E"/>
    <w:p w:rsidR="00E8044E" w:rsidRDefault="00E8044E">
      <w:pPr>
        <w:spacing w:before="0" w:after="200" w:line="276" w:lineRule="auto"/>
      </w:pPr>
      <w:r>
        <w:br w:type="page"/>
      </w:r>
    </w:p>
    <w:p w:rsidR="00E8044E" w:rsidRPr="00E8044E" w:rsidRDefault="00E8044E" w:rsidP="00E8044E">
      <w:pPr>
        <w:pStyle w:val="Heading2"/>
      </w:pPr>
      <w:r w:rsidRPr="00E8044E">
        <w:t>Our indicator framework identified six key influences for a strong human right culture</w:t>
      </w:r>
    </w:p>
    <w:p w:rsidR="00E8044E" w:rsidRPr="00E8044E" w:rsidRDefault="00E8044E" w:rsidP="00E8044E">
      <w:pPr>
        <w:pStyle w:val="Heading3"/>
      </w:pPr>
      <w:r w:rsidRPr="00E8044E">
        <w:t>Engaged leadership</w:t>
      </w:r>
    </w:p>
    <w:p w:rsidR="00E8044E" w:rsidRPr="00E8044E" w:rsidRDefault="00E8044E" w:rsidP="00E8044E">
      <w:r w:rsidRPr="00E8044E">
        <w:t>Formal and informal leaders are committed to human rights and the Charter</w:t>
      </w:r>
    </w:p>
    <w:p w:rsidR="00E8044E" w:rsidRPr="00E8044E" w:rsidRDefault="00E8044E" w:rsidP="00E8044E">
      <w:pPr>
        <w:pStyle w:val="Heading3"/>
      </w:pPr>
      <w:r w:rsidRPr="00E8044E">
        <w:t>Attitudes and values of employees</w:t>
      </w:r>
    </w:p>
    <w:p w:rsidR="00E8044E" w:rsidRPr="00E8044E" w:rsidRDefault="00E8044E" w:rsidP="00E8044E">
      <w:r w:rsidRPr="00E8044E">
        <w:t>Employees value human rights and are encouraged to act consistently with human rights</w:t>
      </w:r>
    </w:p>
    <w:p w:rsidR="00E8044E" w:rsidRPr="00E8044E" w:rsidRDefault="00E8044E" w:rsidP="00E8044E">
      <w:pPr>
        <w:pStyle w:val="Heading3"/>
      </w:pPr>
      <w:r w:rsidRPr="00E8044E">
        <w:lastRenderedPageBreak/>
        <w:t>Transparency and accountability</w:t>
      </w:r>
    </w:p>
    <w:p w:rsidR="00E8044E" w:rsidRPr="00E8044E" w:rsidRDefault="00E8044E" w:rsidP="00E8044E">
      <w:r w:rsidRPr="00E8044E">
        <w:t>Organisations understand good human rights practice and comply with human rights reporting mechanisms</w:t>
      </w:r>
    </w:p>
    <w:p w:rsidR="00E8044E" w:rsidRPr="00E8044E" w:rsidRDefault="00E8044E" w:rsidP="00E8044E">
      <w:pPr>
        <w:pStyle w:val="Heading3"/>
      </w:pPr>
      <w:r w:rsidRPr="00E8044E">
        <w:t>Community engagement and participation</w:t>
      </w:r>
    </w:p>
    <w:p w:rsidR="00E8044E" w:rsidRPr="00E8044E" w:rsidRDefault="00E8044E" w:rsidP="00E8044E">
      <w:r w:rsidRPr="00E8044E">
        <w:t xml:space="preserve">Community participation informs key work and community can </w:t>
      </w:r>
      <w:r w:rsidRPr="00E8044E">
        <w:br/>
        <w:t>easily access public services</w:t>
      </w:r>
    </w:p>
    <w:p w:rsidR="00E8044E" w:rsidRPr="00E8044E" w:rsidRDefault="00E8044E" w:rsidP="00E8044E">
      <w:pPr>
        <w:pStyle w:val="Heading3"/>
      </w:pPr>
      <w:r w:rsidRPr="00E8044E">
        <w:t>Operational capability</w:t>
      </w:r>
    </w:p>
    <w:p w:rsidR="00E8044E" w:rsidRPr="00E8044E" w:rsidRDefault="00E8044E" w:rsidP="00E8044E">
      <w:r w:rsidRPr="00E8044E">
        <w:t xml:space="preserve">Staff have the knowledge, skills and necessary resources to act compatibly with human rights and </w:t>
      </w:r>
      <w:r w:rsidRPr="00E8044E">
        <w:br/>
        <w:t>the Charter</w:t>
      </w:r>
    </w:p>
    <w:p w:rsidR="00E8044E" w:rsidRPr="00E8044E" w:rsidRDefault="00E8044E" w:rsidP="00E8044E">
      <w:pPr>
        <w:pStyle w:val="Heading3"/>
      </w:pPr>
      <w:r w:rsidRPr="00E8044E">
        <w:t>Systems and processes</w:t>
      </w:r>
    </w:p>
    <w:p w:rsidR="00E8044E" w:rsidRPr="00E8044E" w:rsidRDefault="00E8044E" w:rsidP="00E8044E">
      <w:r w:rsidRPr="00E8044E">
        <w:t>Organisational policies, processes and tools embed human rights and the Charter</w:t>
      </w:r>
    </w:p>
    <w:p w:rsidR="00E8044E" w:rsidRPr="00E8044E" w:rsidRDefault="00E8044E" w:rsidP="00E8044E">
      <w:pPr>
        <w:pStyle w:val="Heading4"/>
      </w:pPr>
      <w:r w:rsidRPr="00E8044E">
        <w:t xml:space="preserve">These six influences form a key part of our ‘Human rights culture indicator framework’, as detailed in Chapter 2 of the full report. </w:t>
      </w:r>
    </w:p>
    <w:p w:rsidR="00E8044E" w:rsidRDefault="00E8044E">
      <w:pPr>
        <w:spacing w:before="0" w:after="200" w:line="276" w:lineRule="auto"/>
      </w:pPr>
      <w:r>
        <w:br w:type="page"/>
      </w:r>
    </w:p>
    <w:p w:rsidR="00E8044E" w:rsidRDefault="00E8044E" w:rsidP="00E8044E">
      <w:pPr>
        <w:pStyle w:val="Heading2"/>
      </w:pPr>
      <w:r>
        <w:t>Human rights influence on law-making</w:t>
      </w:r>
    </w:p>
    <w:p w:rsidR="00E8044E" w:rsidRDefault="00E8044E" w:rsidP="00E8044E">
      <w:r>
        <w:t>All Bills introduced into Parliament must be accompanied by a statement which explains what human rights the law impacts and why any limitations on rights are reasonable and justified. Also, the Scrutiny of Acts and Regulations Committee reports on the compatibility of all Bills with the Charter. In exceptional circumstances, Parliament can enact legislation that ‘overrides’ the Charter.</w:t>
      </w:r>
    </w:p>
    <w:p w:rsidR="00E8044E" w:rsidRDefault="00E8044E" w:rsidP="00E8044E">
      <w:r>
        <w:t xml:space="preserve">In 2018 Parliament actively engaged with the Charter and contemplated human rights issues during parliamentary debates and through the law-making process. </w:t>
      </w:r>
    </w:p>
    <w:tbl>
      <w:tblPr>
        <w:tblStyle w:val="CustomTableblue"/>
        <w:tblW w:w="0" w:type="auto"/>
        <w:tblLayout w:type="fixed"/>
        <w:tblLook w:val="0000" w:firstRow="0" w:lastRow="0" w:firstColumn="0" w:lastColumn="0" w:noHBand="0" w:noVBand="0"/>
      </w:tblPr>
      <w:tblGrid>
        <w:gridCol w:w="1587"/>
        <w:gridCol w:w="1588"/>
        <w:gridCol w:w="1587"/>
        <w:gridCol w:w="1588"/>
        <w:gridCol w:w="1587"/>
        <w:gridCol w:w="1587"/>
      </w:tblGrid>
      <w:tr w:rsidR="00E8044E" w:rsidTr="00E8044E">
        <w:trPr>
          <w:cnfStyle w:val="000000100000" w:firstRow="0" w:lastRow="0" w:firstColumn="0" w:lastColumn="0" w:oddVBand="0" w:evenVBand="0" w:oddHBand="1" w:evenHBand="0" w:firstRowFirstColumn="0" w:firstRowLastColumn="0" w:lastRowFirstColumn="0" w:lastRowLastColumn="0"/>
          <w:trHeight w:val="60"/>
        </w:trPr>
        <w:tc>
          <w:tcPr>
            <w:tcW w:w="1587" w:type="dxa"/>
          </w:tcPr>
          <w:p w:rsidR="00E8044E" w:rsidRDefault="00E8044E" w:rsidP="00472B42">
            <w:r>
              <w:t>55</w:t>
            </w:r>
          </w:p>
        </w:tc>
        <w:tc>
          <w:tcPr>
            <w:tcW w:w="1588" w:type="dxa"/>
          </w:tcPr>
          <w:p w:rsidR="00E8044E" w:rsidRDefault="00E8044E" w:rsidP="00472B42">
            <w:r>
              <w:t>32</w:t>
            </w:r>
          </w:p>
        </w:tc>
        <w:tc>
          <w:tcPr>
            <w:tcW w:w="1587" w:type="dxa"/>
          </w:tcPr>
          <w:p w:rsidR="00E8044E" w:rsidRDefault="00E8044E" w:rsidP="00472B42">
            <w:r>
              <w:t>7</w:t>
            </w:r>
          </w:p>
        </w:tc>
        <w:tc>
          <w:tcPr>
            <w:tcW w:w="1588" w:type="dxa"/>
          </w:tcPr>
          <w:p w:rsidR="00E8044E" w:rsidRDefault="00E8044E" w:rsidP="00472B42">
            <w:r>
              <w:t>2</w:t>
            </w:r>
          </w:p>
        </w:tc>
        <w:tc>
          <w:tcPr>
            <w:tcW w:w="1587" w:type="dxa"/>
          </w:tcPr>
          <w:p w:rsidR="00E8044E" w:rsidRDefault="00E8044E" w:rsidP="00472B42">
            <w:r>
              <w:t>1</w:t>
            </w:r>
          </w:p>
        </w:tc>
        <w:tc>
          <w:tcPr>
            <w:tcW w:w="1587" w:type="dxa"/>
          </w:tcPr>
          <w:p w:rsidR="00E8044E" w:rsidRDefault="00E8044E" w:rsidP="00472B42">
            <w:r>
              <w:t>1</w:t>
            </w:r>
          </w:p>
        </w:tc>
      </w:tr>
      <w:tr w:rsidR="00E8044E" w:rsidTr="00E8044E">
        <w:trPr>
          <w:cnfStyle w:val="000000010000" w:firstRow="0" w:lastRow="0" w:firstColumn="0" w:lastColumn="0" w:oddVBand="0" w:evenVBand="0" w:oddHBand="0" w:evenHBand="1" w:firstRowFirstColumn="0" w:firstRowLastColumn="0" w:lastRowFirstColumn="0" w:lastRowLastColumn="0"/>
          <w:trHeight w:val="60"/>
        </w:trPr>
        <w:tc>
          <w:tcPr>
            <w:tcW w:w="1587" w:type="dxa"/>
          </w:tcPr>
          <w:p w:rsidR="00E8044E" w:rsidRDefault="00E8044E" w:rsidP="00472B42">
            <w:r w:rsidRPr="00E8044E">
              <w:t>Bills introduced into Parliament</w:t>
            </w:r>
          </w:p>
        </w:tc>
        <w:tc>
          <w:tcPr>
            <w:tcW w:w="1588" w:type="dxa"/>
          </w:tcPr>
          <w:p w:rsidR="00E8044E" w:rsidRDefault="00E8044E" w:rsidP="00472B42">
            <w:r w:rsidRPr="00E8044E">
              <w:t xml:space="preserve">Questions about rights referred to </w:t>
            </w:r>
            <w:r w:rsidRPr="00E8044E">
              <w:br/>
              <w:t>a member or minister by SARC</w:t>
            </w:r>
          </w:p>
        </w:tc>
        <w:tc>
          <w:tcPr>
            <w:tcW w:w="1587" w:type="dxa"/>
          </w:tcPr>
          <w:p w:rsidR="00E8044E" w:rsidRDefault="00E8044E" w:rsidP="00472B42">
            <w:r w:rsidRPr="00E8044E">
              <w:t>Public submissions made to SARC</w:t>
            </w:r>
          </w:p>
        </w:tc>
        <w:tc>
          <w:tcPr>
            <w:tcW w:w="1588" w:type="dxa"/>
          </w:tcPr>
          <w:p w:rsidR="00E8044E" w:rsidRDefault="00E8044E" w:rsidP="00472B42">
            <w:r w:rsidRPr="00E8044E">
              <w:t xml:space="preserve">Questions about rights referred to Parliament </w:t>
            </w:r>
            <w:r w:rsidRPr="00E8044E">
              <w:br/>
              <w:t>by SARC</w:t>
            </w:r>
          </w:p>
        </w:tc>
        <w:tc>
          <w:tcPr>
            <w:tcW w:w="1587" w:type="dxa"/>
          </w:tcPr>
          <w:p w:rsidR="00E8044E" w:rsidRDefault="00E8044E" w:rsidP="00472B42">
            <w:r w:rsidRPr="00E8044E">
              <w:t>Statement of partial incompatibility</w:t>
            </w:r>
          </w:p>
        </w:tc>
        <w:tc>
          <w:tcPr>
            <w:tcW w:w="1587" w:type="dxa"/>
          </w:tcPr>
          <w:p w:rsidR="00E8044E" w:rsidRDefault="00E8044E" w:rsidP="00472B42">
            <w:r w:rsidRPr="00E8044E">
              <w:t>Override declaration</w:t>
            </w:r>
          </w:p>
        </w:tc>
      </w:tr>
    </w:tbl>
    <w:p w:rsidR="00E8044E" w:rsidRDefault="00E8044E" w:rsidP="00E8044E">
      <w:r>
        <w:t>In 2018, there was one statement of partial incompatibility, in relation to the Justice Legislation Miscellaneous Amendment Bill 2018. The Bill introduced mandatory minimum sentences for anyone who causes serious injury to emergency workers and custodial workers. If an offender successfully appeals a mandatory minimum sentence, the Director of Public Prosecutions may appeal that decision. However, if an offender is unsuccessful, they have no right to appeal that decision. The Attorney-General acknowledged this is partially incompatible with the right to a fair hearing. The Bill was passed with the controversial provisions intact.</w:t>
      </w:r>
    </w:p>
    <w:p w:rsidR="00E8044E" w:rsidRDefault="00E8044E" w:rsidP="00E8044E">
      <w:r>
        <w:t xml:space="preserve">In 2018, Parliament enacted one override declaration, in relation to the Corrections Amendment (Parole) Bill 2018. It amended the </w:t>
      </w:r>
      <w:r w:rsidRPr="00E8044E">
        <w:rPr>
          <w:i/>
        </w:rPr>
        <w:t>Corrections Act 1986</w:t>
      </w:r>
      <w:r>
        <w:t xml:space="preserve"> to prevent the Adult Parole Board from granting parole to prisoners convicted of killing police officers unless the prisoner is in imminent danger of dying or is seriously incapacitated. The Bill was specifically directed at Dr Craig Minogue, sentenced in </w:t>
      </w:r>
      <w:r>
        <w:lastRenderedPageBreak/>
        <w:t>1988 for killing a police officer. The statement of compatibility concluded the Bill was incompatible with the Charter as it unjustifiably limited the right to protection from torture and cruel, inhuman or degrading treatment and the right to humane treatment when deprived of liberty. The Bill was passed through Parliame</w:t>
      </w:r>
      <w:r>
        <w:t>n</w:t>
      </w:r>
      <w:r>
        <w:t>t.</w:t>
      </w:r>
    </w:p>
    <w:p w:rsidR="00E8044E" w:rsidRDefault="00E8044E" w:rsidP="00E8044E">
      <w:pPr>
        <w:pStyle w:val="Heading4"/>
      </w:pPr>
      <w:r>
        <w:t xml:space="preserve">For more information on how the Charter shaped Victoria’s law-making in 2018, see Chapter 3 of the full report. </w:t>
      </w:r>
    </w:p>
    <w:p w:rsidR="00E8044E" w:rsidRDefault="00E8044E">
      <w:pPr>
        <w:spacing w:before="0" w:after="200" w:line="276" w:lineRule="auto"/>
      </w:pPr>
      <w:r>
        <w:br w:type="page"/>
      </w:r>
    </w:p>
    <w:p w:rsidR="00E8044E" w:rsidRDefault="00E8044E" w:rsidP="00E8044E">
      <w:pPr>
        <w:pStyle w:val="Heading2"/>
      </w:pPr>
      <w:r>
        <w:t>Human rights in courts and tribunals</w:t>
      </w:r>
    </w:p>
    <w:p w:rsidR="00E8044E" w:rsidRDefault="00E8044E" w:rsidP="00E8044E">
      <w:r>
        <w:t>Taking a case to a court or tribunal is an important way for individuals and groups to assert their human rights and obtain remedies if they have been breached. Decisions by courts and tribunals also help authorities interpret and apply Charter rights.</w:t>
      </w:r>
    </w:p>
    <w:p w:rsidR="00E8044E" w:rsidRDefault="00E8044E" w:rsidP="00E8044E">
      <w:r>
        <w:t xml:space="preserve">In 2018, Victorians seeking protection of their human rights in court cases continued to use the Charter as an effective litigation tool. </w:t>
      </w:r>
    </w:p>
    <w:p w:rsidR="00E8044E" w:rsidRPr="00E8044E" w:rsidRDefault="00E8044E" w:rsidP="00E8044E">
      <w:r w:rsidRPr="00E8044E">
        <w:t>The Charter was raised or considered in more than 40 cases in Victoria’s higher courts.</w:t>
      </w:r>
    </w:p>
    <w:p w:rsidR="00E8044E" w:rsidRDefault="00E8044E" w:rsidP="00E8044E">
      <w:r>
        <w:t>There were two key themes in human rights litigation in 2018:</w:t>
      </w:r>
    </w:p>
    <w:p w:rsidR="00E8044E" w:rsidRDefault="00E8044E" w:rsidP="00E8044E">
      <w:pPr>
        <w:pStyle w:val="ListBullet"/>
      </w:pPr>
      <w:r>
        <w:t xml:space="preserve">The right to a fair hearing (see </w:t>
      </w:r>
      <w:r w:rsidRPr="00E8044E">
        <w:rPr>
          <w:i/>
        </w:rPr>
        <w:t>Roberts v Harkness</w:t>
      </w:r>
      <w:r>
        <w:t xml:space="preserve"> and </w:t>
      </w:r>
      <w:r w:rsidRPr="00E8044E">
        <w:rPr>
          <w:i/>
        </w:rPr>
        <w:t>AB &amp; EF v CD</w:t>
      </w:r>
      <w:r>
        <w:t>)</w:t>
      </w:r>
    </w:p>
    <w:p w:rsidR="00E8044E" w:rsidRDefault="00E8044E" w:rsidP="00E8044E">
      <w:pPr>
        <w:pStyle w:val="ListBullet"/>
      </w:pPr>
      <w:r>
        <w:t xml:space="preserve">The right to equality before the law (see </w:t>
      </w:r>
      <w:r w:rsidRPr="00E8044E">
        <w:rPr>
          <w:i/>
        </w:rPr>
        <w:t>PBU &amp; NJE v Mental Health Tribunal</w:t>
      </w:r>
      <w:r>
        <w:t xml:space="preserve"> and </w:t>
      </w:r>
      <w:r w:rsidRPr="00E8044E">
        <w:rPr>
          <w:i/>
        </w:rPr>
        <w:t>Owners Corporation v Black</w:t>
      </w:r>
      <w:r>
        <w:t>)</w:t>
      </w:r>
    </w:p>
    <w:p w:rsidR="00E8044E" w:rsidRDefault="00E8044E" w:rsidP="00E8044E">
      <w:r>
        <w:t xml:space="preserve">Where a court case deals with human rights, the Commission may </w:t>
      </w:r>
      <w:r>
        <w:br/>
        <w:t xml:space="preserve">intervene to assist the court to understand and apply the Charter. </w:t>
      </w:r>
      <w:r>
        <w:br/>
        <w:t>The Commission intervened in two matters in 2018:</w:t>
      </w:r>
    </w:p>
    <w:p w:rsidR="00E8044E" w:rsidRDefault="00E8044E" w:rsidP="00E8044E">
      <w:pPr>
        <w:pStyle w:val="Heading3"/>
      </w:pPr>
      <w:proofErr w:type="spellStart"/>
      <w:r>
        <w:t>Cemino</w:t>
      </w:r>
      <w:proofErr w:type="spellEnd"/>
      <w:r>
        <w:t xml:space="preserve"> v </w:t>
      </w:r>
      <w:proofErr w:type="spellStart"/>
      <w:r>
        <w:t>Cannan</w:t>
      </w:r>
      <w:proofErr w:type="spellEnd"/>
      <w:r>
        <w:t xml:space="preserve"> &amp; </w:t>
      </w:r>
      <w:proofErr w:type="spellStart"/>
      <w:r>
        <w:t>Ors</w:t>
      </w:r>
      <w:proofErr w:type="spellEnd"/>
    </w:p>
    <w:p w:rsidR="00E8044E" w:rsidRDefault="00E8044E" w:rsidP="00E8044E">
      <w:r>
        <w:t>The Supreme Court considered whether a magistrate acted unlawfully when he refused a request from a young Aboriginal man who wanted to be sentenced before the Koori Court. The Supreme Court confirmed that courts must consider the cultural rights of Aboriginal people under the Charter when making decisions about access to the Koori Court. This better enables Aboriginal Victorians to have cases heard in a culturally appropriate forum.</w:t>
      </w:r>
    </w:p>
    <w:p w:rsidR="00E8044E" w:rsidRDefault="00E8044E" w:rsidP="00E8044E">
      <w:pPr>
        <w:pStyle w:val="Heading3"/>
      </w:pPr>
      <w:r>
        <w:t>AB &amp; EF v CD (‘Lawyer X’)</w:t>
      </w:r>
    </w:p>
    <w:p w:rsidR="00E8044E" w:rsidRDefault="00E8044E" w:rsidP="00E8044E">
      <w:r>
        <w:t xml:space="preserve">This case considered whether the public interest in hiding the identity of a police informant outweighed the rights of people who may be able to use that information to appeal their convictions. </w:t>
      </w:r>
    </w:p>
    <w:p w:rsidR="00E8044E" w:rsidRDefault="00E8044E" w:rsidP="00E8044E">
      <w:r>
        <w:t>The Supreme Court was eventually satisfied a fair hearing could take place. It appointed a legal representative as ‘friend of the court’ to represent the interests of the convicted people. The court found that although there was a clear public interest in maintaining the informant’s anonymity, there was a competing and more powerful public interest in favour of disclosing it.</w:t>
      </w:r>
    </w:p>
    <w:p w:rsidR="00E8044E" w:rsidRDefault="00E8044E" w:rsidP="00E8044E">
      <w:r>
        <w:t>For more information on how courts and tribunals engaged with the Charter and considered human rights in 2018, see Chapter 4 of the full report.</w:t>
      </w:r>
    </w:p>
    <w:p w:rsidR="00E8044E" w:rsidRDefault="00E8044E" w:rsidP="00E8044E">
      <w:pPr>
        <w:pStyle w:val="Heading4"/>
      </w:pPr>
      <w:r>
        <w:t>Implementing the 2015 Review recommendations</w:t>
      </w:r>
    </w:p>
    <w:p w:rsidR="00E8044E" w:rsidRDefault="00E8044E" w:rsidP="00E8044E">
      <w:r>
        <w:t>In 2015, an independent review of the Charter made 52 recommendations to improve the operation of the Charter and the protection it offers all Victorians. The Victorian Government accepted in full or in principle 45 of the recommendations.</w:t>
      </w:r>
    </w:p>
    <w:p w:rsidR="00E8044E" w:rsidRDefault="00E8044E" w:rsidP="00E8044E">
      <w:r>
        <w:lastRenderedPageBreak/>
        <w:t xml:space="preserve">Three years on, the Commission is concerned that most recommendations supported by the Victorian Government are yet to progress. We urge the government to progress the necessary changes. </w:t>
      </w:r>
    </w:p>
    <w:p w:rsidR="00E8044E" w:rsidRDefault="00E8044E" w:rsidP="00E8044E">
      <w:pPr>
        <w:pStyle w:val="Heading4"/>
      </w:pPr>
      <w:r>
        <w:t>For more information on the recommendations and the Victorian Government’s progress, see Chapter 5 of the full report.</w:t>
      </w:r>
    </w:p>
    <w:p w:rsidR="00E8044E" w:rsidRDefault="00E8044E">
      <w:pPr>
        <w:spacing w:before="0" w:after="200" w:line="276" w:lineRule="auto"/>
      </w:pPr>
      <w:r>
        <w:br w:type="page"/>
      </w:r>
    </w:p>
    <w:p w:rsidR="00E8044E" w:rsidRDefault="00E8044E" w:rsidP="00E8044E">
      <w:pPr>
        <w:pStyle w:val="Heading3"/>
      </w:pPr>
      <w:r>
        <w:t>Contact us</w:t>
      </w:r>
    </w:p>
    <w:p w:rsidR="00E8044E" w:rsidRDefault="00E8044E" w:rsidP="00E8044E">
      <w:r>
        <w:t xml:space="preserve">Enquiry Line </w:t>
      </w:r>
      <w:r>
        <w:tab/>
      </w:r>
      <w:r>
        <w:tab/>
      </w:r>
      <w:r>
        <w:tab/>
        <w:t>1300 292 153 or (03) 9032 3583</w:t>
      </w:r>
      <w:r>
        <w:br/>
        <w:t>Fax</w:t>
      </w:r>
      <w:r>
        <w:tab/>
      </w:r>
      <w:r>
        <w:tab/>
      </w:r>
      <w:r>
        <w:tab/>
      </w:r>
      <w:r>
        <w:tab/>
        <w:t>1300 891 858</w:t>
      </w:r>
      <w:r>
        <w:br/>
        <w:t>Hearing impaired (TTY)</w:t>
      </w:r>
      <w:r>
        <w:tab/>
        <w:t>1300 289 621</w:t>
      </w:r>
      <w:r>
        <w:br/>
        <w:t>Interpreters</w:t>
      </w:r>
      <w:r>
        <w:tab/>
      </w:r>
      <w:r>
        <w:tab/>
      </w:r>
      <w:r>
        <w:tab/>
        <w:t>1300 152 494</w:t>
      </w:r>
      <w:r>
        <w:br/>
        <w:t>Email</w:t>
      </w:r>
      <w:r>
        <w:tab/>
      </w:r>
      <w:r>
        <w:tab/>
      </w:r>
      <w:r>
        <w:tab/>
      </w:r>
      <w:r>
        <w:tab/>
        <w:t>enquiries@veohrc.vic.gov.au</w:t>
      </w:r>
      <w:r>
        <w:br/>
        <w:t>Website</w:t>
      </w:r>
      <w:r>
        <w:tab/>
      </w:r>
      <w:r>
        <w:tab/>
      </w:r>
      <w:r>
        <w:tab/>
        <w:t>humanrightscommission.vic.gov.au</w:t>
      </w:r>
      <w:r>
        <w:br/>
        <w:t>Follow us on Twitter</w:t>
      </w:r>
      <w:r>
        <w:tab/>
      </w:r>
      <w:r>
        <w:tab/>
        <w:t xml:space="preserve">twitter.com/VEOHRC </w:t>
      </w:r>
      <w:r>
        <w:br/>
        <w:t>Find us at</w:t>
      </w:r>
      <w:r>
        <w:tab/>
      </w:r>
      <w:r>
        <w:tab/>
      </w:r>
      <w:r>
        <w:tab/>
        <w:t xml:space="preserve">facebook.com/VEOHRC </w:t>
      </w:r>
    </w:p>
    <w:p w:rsidR="00E8044E" w:rsidRDefault="00E8044E" w:rsidP="00E8044E">
      <w:r>
        <w:t>humanrightscommission.vic.gov.au</w:t>
      </w:r>
    </w:p>
    <w:p w:rsidR="00E8044E" w:rsidRDefault="00E8044E" w:rsidP="00E8044E"/>
    <w:p w:rsidR="00F43C28" w:rsidRPr="00E8044E" w:rsidRDefault="00F43C28" w:rsidP="00E8044E"/>
    <w:sectPr w:rsidR="00F43C28" w:rsidRPr="00E8044E" w:rsidSect="00086633">
      <w:endnotePr>
        <w:numFmt w:val="decimal"/>
      </w:endnotePr>
      <w:pgSz w:w="11907" w:h="16839" w:code="9"/>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44E" w:rsidRDefault="00E8044E" w:rsidP="00E12845">
      <w:pPr>
        <w:spacing w:before="0" w:after="0"/>
      </w:pPr>
      <w:r>
        <w:separator/>
      </w:r>
    </w:p>
  </w:endnote>
  <w:endnote w:type="continuationSeparator" w:id="0">
    <w:p w:rsidR="00E8044E" w:rsidRDefault="00E8044E" w:rsidP="00E128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FA4" w:rsidRDefault="00215FA4" w:rsidP="00FC728C">
    <w:pPr>
      <w:pStyle w:val="Footer"/>
    </w:pPr>
    <w:r>
      <w:t>Footer</w:t>
    </w:r>
    <w:r>
      <w:tab/>
    </w:r>
    <w:r w:rsidRPr="00024595">
      <w:rPr>
        <w:rStyle w:val="PageNumber"/>
      </w:rPr>
      <w:fldChar w:fldCharType="begin"/>
    </w:r>
    <w:r w:rsidRPr="00024595">
      <w:rPr>
        <w:rStyle w:val="PageNumber"/>
      </w:rPr>
      <w:instrText xml:space="preserve"> PAGE   \* MERGEFORMAT </w:instrText>
    </w:r>
    <w:r w:rsidRPr="00024595">
      <w:rPr>
        <w:rStyle w:val="PageNumber"/>
      </w:rPr>
      <w:fldChar w:fldCharType="separate"/>
    </w:r>
    <w:r>
      <w:rPr>
        <w:rStyle w:val="PageNumber"/>
        <w:noProof/>
      </w:rPr>
      <w:t>3</w:t>
    </w:r>
    <w:r w:rsidRPr="000245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44E" w:rsidRDefault="00E8044E" w:rsidP="00E12845">
      <w:pPr>
        <w:spacing w:before="0" w:after="0"/>
      </w:pPr>
      <w:r>
        <w:separator/>
      </w:r>
    </w:p>
  </w:footnote>
  <w:footnote w:type="continuationSeparator" w:id="0">
    <w:p w:rsidR="00E8044E" w:rsidRDefault="00E8044E" w:rsidP="00E1284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F7801"/>
    <w:multiLevelType w:val="multilevel"/>
    <w:tmpl w:val="904AEB3A"/>
    <w:numStyleLink w:val="TableListNumbermaster"/>
  </w:abstractNum>
  <w:abstractNum w:abstractNumId="1" w15:restartNumberingAfterBreak="0">
    <w:nsid w:val="0EE93EE2"/>
    <w:multiLevelType w:val="multilevel"/>
    <w:tmpl w:val="442A7A30"/>
    <w:numStyleLink w:val="Headingsmaster"/>
  </w:abstractNum>
  <w:abstractNum w:abstractNumId="2" w15:restartNumberingAfterBreak="0">
    <w:nsid w:val="0F167765"/>
    <w:multiLevelType w:val="multilevel"/>
    <w:tmpl w:val="35266F38"/>
    <w:styleLink w:val="AppendixHeadingmaster"/>
    <w:lvl w:ilvl="0">
      <w:start w:val="1"/>
      <w:numFmt w:val="upperLetter"/>
      <w:pStyle w:val="AppendixHeading1"/>
      <w:lvlText w:val="Appendix %1"/>
      <w:lvlJc w:val="left"/>
      <w:pPr>
        <w:ind w:left="2325" w:hanging="2325"/>
      </w:pPr>
      <w:rPr>
        <w:rFonts w:ascii="Arial" w:hAnsi="Arial" w:hint="default"/>
        <w:b w:val="0"/>
        <w:i w:val="0"/>
        <w:color w:val="auto"/>
        <w:sz w:val="48"/>
      </w:rPr>
    </w:lvl>
    <w:lvl w:ilvl="1">
      <w:start w:val="1"/>
      <w:numFmt w:val="decimal"/>
      <w:pStyle w:val="AppendixHeading2"/>
      <w:lvlText w:val="%1.%2."/>
      <w:lvlJc w:val="left"/>
      <w:pPr>
        <w:ind w:left="1021" w:hanging="1021"/>
      </w:pPr>
      <w:rPr>
        <w:rFonts w:hint="default"/>
        <w:b/>
        <w:i w:val="0"/>
        <w:sz w:val="36"/>
      </w:rPr>
    </w:lvl>
    <w:lvl w:ilvl="2">
      <w:start w:val="1"/>
      <w:numFmt w:val="none"/>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913431"/>
    <w:multiLevelType w:val="multilevel"/>
    <w:tmpl w:val="69C6531C"/>
    <w:numStyleLink w:val="ListNumbermaster"/>
  </w:abstractNum>
  <w:abstractNum w:abstractNumId="4" w15:restartNumberingAfterBreak="0">
    <w:nsid w:val="1A753D77"/>
    <w:multiLevelType w:val="multilevel"/>
    <w:tmpl w:val="442A7A30"/>
    <w:styleLink w:val="Headingsmaster"/>
    <w:lvl w:ilvl="0">
      <w:start w:val="1"/>
      <w:numFmt w:val="decimal"/>
      <w:lvlText w:val="%1."/>
      <w:lvlJc w:val="left"/>
      <w:pPr>
        <w:ind w:left="1021" w:hanging="1021"/>
      </w:pPr>
      <w:rPr>
        <w:rFonts w:hint="default"/>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BB76778"/>
    <w:multiLevelType w:val="multilevel"/>
    <w:tmpl w:val="3C58879C"/>
    <w:numStyleLink w:val="TableListBulletmaster"/>
  </w:abstractNum>
  <w:abstractNum w:abstractNumId="6" w15:restartNumberingAfterBreak="0">
    <w:nsid w:val="1BFD69F3"/>
    <w:multiLevelType w:val="multilevel"/>
    <w:tmpl w:val="442A7A30"/>
    <w:numStyleLink w:val="Headingsmaster"/>
  </w:abstractNum>
  <w:abstractNum w:abstractNumId="7" w15:restartNumberingAfterBreak="0">
    <w:nsid w:val="1F082FEE"/>
    <w:multiLevelType w:val="multilevel"/>
    <w:tmpl w:val="904AEB3A"/>
    <w:styleLink w:val="TableListNumbermaster"/>
    <w:lvl w:ilvl="0">
      <w:start w:val="1"/>
      <w:numFmt w:val="decimal"/>
      <w:pStyle w:val="TableListNumber"/>
      <w:lvlText w:val="%1."/>
      <w:lvlJc w:val="left"/>
      <w:pPr>
        <w:ind w:left="360" w:hanging="360"/>
      </w:pPr>
      <w:rPr>
        <w:rFonts w:hint="default"/>
        <w:color w:val="auto"/>
      </w:rPr>
    </w:lvl>
    <w:lvl w:ilvl="1">
      <w:start w:val="1"/>
      <w:numFmt w:val="lowerLetter"/>
      <w:pStyle w:val="TableListNumber2"/>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42839DB"/>
    <w:multiLevelType w:val="multilevel"/>
    <w:tmpl w:val="A1224394"/>
    <w:styleLink w:val="ListLegalmaster"/>
    <w:lvl w:ilvl="0">
      <w:start w:val="1"/>
      <w:numFmt w:val="decimal"/>
      <w:pStyle w:val="ListLegal"/>
      <w:lvlText w:val="%1."/>
      <w:lvlJc w:val="left"/>
      <w:pPr>
        <w:ind w:left="357" w:hanging="357"/>
      </w:pPr>
      <w:rPr>
        <w:rFonts w:ascii="Arial" w:hAnsi="Arial" w:hint="default"/>
        <w:b w:val="0"/>
        <w:i w:val="0"/>
        <w:color w:val="auto"/>
        <w:sz w:val="20"/>
      </w:rPr>
    </w:lvl>
    <w:lvl w:ilvl="1">
      <w:start w:val="1"/>
      <w:numFmt w:val="lowerLetter"/>
      <w:pStyle w:val="ListLegal2"/>
      <w:lvlText w:val="(%2)"/>
      <w:lvlJc w:val="left"/>
      <w:pPr>
        <w:tabs>
          <w:tab w:val="num" w:pos="720"/>
        </w:tabs>
        <w:ind w:left="714" w:hanging="357"/>
      </w:pPr>
      <w:rPr>
        <w:rFonts w:ascii="Arial" w:hAnsi="Arial" w:hint="default"/>
        <w:b w:val="0"/>
        <w:i w:val="0"/>
        <w:color w:val="auto"/>
        <w:sz w:val="20"/>
      </w:rPr>
    </w:lvl>
    <w:lvl w:ilvl="2">
      <w:start w:val="1"/>
      <w:numFmt w:val="lowerRoman"/>
      <w:pStyle w:val="ListLegal3"/>
      <w:lvlText w:val="(%3)"/>
      <w:lvlJc w:val="left"/>
      <w:pPr>
        <w:ind w:left="1435" w:hanging="721"/>
      </w:pPr>
      <w:rPr>
        <w:rFonts w:ascii="Arial" w:hAnsi="Arial"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7FB6F5D"/>
    <w:multiLevelType w:val="multilevel"/>
    <w:tmpl w:val="540CA368"/>
    <w:numStyleLink w:val="ListBulletmaster"/>
  </w:abstractNum>
  <w:abstractNum w:abstractNumId="10" w15:restartNumberingAfterBreak="0">
    <w:nsid w:val="2BDC4A7E"/>
    <w:multiLevelType w:val="multilevel"/>
    <w:tmpl w:val="35266F38"/>
    <w:numStyleLink w:val="AppendixHeadingmaster"/>
  </w:abstractNum>
  <w:abstractNum w:abstractNumId="11" w15:restartNumberingAfterBreak="0">
    <w:nsid w:val="2D9328E2"/>
    <w:multiLevelType w:val="multilevel"/>
    <w:tmpl w:val="69C6531C"/>
    <w:styleLink w:val="ListNumbermaster"/>
    <w:lvl w:ilvl="0">
      <w:start w:val="1"/>
      <w:numFmt w:val="decimal"/>
      <w:pStyle w:val="ListNumber"/>
      <w:lvlText w:val="%1."/>
      <w:lvlJc w:val="left"/>
      <w:pPr>
        <w:ind w:left="360" w:hanging="360"/>
      </w:pPr>
      <w:rPr>
        <w:rFonts w:ascii="Arial" w:hAnsi="Arial" w:hint="default"/>
        <w:color w:val="auto"/>
        <w:sz w:val="24"/>
      </w:rPr>
    </w:lvl>
    <w:lvl w:ilvl="1">
      <w:start w:val="1"/>
      <w:numFmt w:val="lowerLetter"/>
      <w:pStyle w:val="ListNumber2"/>
      <w:lvlText w:val="%2."/>
      <w:lvlJc w:val="left"/>
      <w:pPr>
        <w:ind w:left="720" w:hanging="360"/>
      </w:pPr>
      <w:rPr>
        <w:rFonts w:ascii="Arial" w:hAnsi="Arial" w:hint="default"/>
        <w:color w:val="auto"/>
        <w:sz w:val="24"/>
      </w:rPr>
    </w:lvl>
    <w:lvl w:ilvl="2">
      <w:start w:val="1"/>
      <w:numFmt w:val="lowerRoman"/>
      <w:pStyle w:val="ListNumber3"/>
      <w:lvlText w:val="%3."/>
      <w:lvlJc w:val="left"/>
      <w:pPr>
        <w:ind w:left="1080" w:hanging="360"/>
      </w:pPr>
      <w:rPr>
        <w:rFonts w:ascii="Arial" w:hAnsi="Arial" w:hint="default"/>
        <w:color w:val="auto"/>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69F2CE9"/>
    <w:multiLevelType w:val="multilevel"/>
    <w:tmpl w:val="442A7A30"/>
    <w:numStyleLink w:val="Headingsmaster"/>
  </w:abstractNum>
  <w:abstractNum w:abstractNumId="13" w15:restartNumberingAfterBreak="0">
    <w:nsid w:val="47D50479"/>
    <w:multiLevelType w:val="multilevel"/>
    <w:tmpl w:val="28E66356"/>
    <w:styleLink w:val="ListAlphanumericmaster"/>
    <w:lvl w:ilvl="0">
      <w:start w:val="1"/>
      <w:numFmt w:val="lowerLetter"/>
      <w:lvlText w:val="%1)"/>
      <w:lvlJc w:val="left"/>
      <w:pPr>
        <w:ind w:left="357" w:hanging="357"/>
      </w:pPr>
      <w:rPr>
        <w:rFonts w:hint="default"/>
      </w:rPr>
    </w:lvl>
    <w:lvl w:ilvl="1">
      <w:start w:val="1"/>
      <w:numFmt w:val="lowerRoman"/>
      <w:lvlText w:val="%2)"/>
      <w:lvlJc w:val="left"/>
      <w:pPr>
        <w:ind w:left="714" w:hanging="357"/>
      </w:pPr>
      <w:rPr>
        <w:rFonts w:hint="default"/>
      </w:rPr>
    </w:lvl>
    <w:lvl w:ilvl="2">
      <w:start w:val="1"/>
      <w:numFmt w:val="lowerRoman"/>
      <w:lvlText w:val="(%3)"/>
      <w:lvlJc w:val="left"/>
      <w:pPr>
        <w:ind w:left="136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1910100"/>
    <w:multiLevelType w:val="multilevel"/>
    <w:tmpl w:val="442A7A30"/>
    <w:numStyleLink w:val="Headingsmaster"/>
  </w:abstractNum>
  <w:abstractNum w:abstractNumId="15" w15:restartNumberingAfterBreak="0">
    <w:nsid w:val="520307B9"/>
    <w:multiLevelType w:val="hybridMultilevel"/>
    <w:tmpl w:val="D29AEF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7A51FC2"/>
    <w:multiLevelType w:val="multilevel"/>
    <w:tmpl w:val="3C58879C"/>
    <w:styleLink w:val="TableListBulletmaster"/>
    <w:lvl w:ilvl="0">
      <w:start w:val="1"/>
      <w:numFmt w:val="bullet"/>
      <w:pStyle w:val="TableListBullet"/>
      <w:lvlText w:val=""/>
      <w:lvlJc w:val="left"/>
      <w:pPr>
        <w:ind w:left="340" w:hanging="283"/>
      </w:pPr>
      <w:rPr>
        <w:rFonts w:ascii="Symbol" w:hAnsi="Symbol" w:hint="default"/>
        <w:color w:val="auto"/>
      </w:rPr>
    </w:lvl>
    <w:lvl w:ilvl="1">
      <w:start w:val="1"/>
      <w:numFmt w:val="bullet"/>
      <w:pStyle w:val="TableListBullet2"/>
      <w:lvlText w:val=""/>
      <w:lvlJc w:val="left"/>
      <w:pPr>
        <w:ind w:left="567" w:hanging="22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2047795"/>
    <w:multiLevelType w:val="multilevel"/>
    <w:tmpl w:val="7CBCBEF2"/>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none"/>
      <w:pStyle w:val="Heading5"/>
      <w:lvlText w:val=""/>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32D74CC"/>
    <w:multiLevelType w:val="multilevel"/>
    <w:tmpl w:val="35266F38"/>
    <w:numStyleLink w:val="AppendixHeadingmaster"/>
  </w:abstractNum>
  <w:abstractNum w:abstractNumId="19" w15:restartNumberingAfterBreak="0">
    <w:nsid w:val="648E6CBA"/>
    <w:multiLevelType w:val="multilevel"/>
    <w:tmpl w:val="540CA368"/>
    <w:styleLink w:val="ListBulletmaster"/>
    <w:lvl w:ilvl="0">
      <w:start w:val="1"/>
      <w:numFmt w:val="bullet"/>
      <w:pStyle w:val="ListBullet"/>
      <w:lvlText w:val=""/>
      <w:lvlJc w:val="left"/>
      <w:pPr>
        <w:tabs>
          <w:tab w:val="num" w:pos="360"/>
        </w:tabs>
        <w:ind w:left="360" w:hanging="360"/>
      </w:pPr>
      <w:rPr>
        <w:rFonts w:ascii="Symbol" w:hAnsi="Symbol" w:hint="default"/>
        <w:color w:val="auto"/>
      </w:rPr>
    </w:lvl>
    <w:lvl w:ilvl="1">
      <w:start w:val="1"/>
      <w:numFmt w:val="bullet"/>
      <w:pStyle w:val="ListBullet2"/>
      <w:lvlText w:val=""/>
      <w:lvlJc w:val="left"/>
      <w:pPr>
        <w:ind w:left="714" w:hanging="357"/>
      </w:pPr>
      <w:rPr>
        <w:rFonts w:ascii="Symbol" w:hAnsi="Symbol" w:hint="default"/>
        <w:color w:val="auto"/>
      </w:rPr>
    </w:lvl>
    <w:lvl w:ilvl="2">
      <w:start w:val="1"/>
      <w:numFmt w:val="bullet"/>
      <w:pStyle w:val="ListBullet3"/>
      <w:lvlText w:val=""/>
      <w:lvlJc w:val="left"/>
      <w:pPr>
        <w:ind w:left="1072" w:hanging="358"/>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9E659CA"/>
    <w:multiLevelType w:val="multilevel"/>
    <w:tmpl w:val="540CA368"/>
    <w:numStyleLink w:val="ListBulletmaster"/>
  </w:abstractNum>
  <w:abstractNum w:abstractNumId="21" w15:restartNumberingAfterBreak="0">
    <w:nsid w:val="6B4C12B8"/>
    <w:multiLevelType w:val="multilevel"/>
    <w:tmpl w:val="442A7A30"/>
    <w:numStyleLink w:val="Headingsmaster"/>
  </w:abstractNum>
  <w:abstractNum w:abstractNumId="22" w15:restartNumberingAfterBreak="0">
    <w:nsid w:val="6C3F031A"/>
    <w:multiLevelType w:val="multilevel"/>
    <w:tmpl w:val="A1224394"/>
    <w:numStyleLink w:val="ListLegalmaster"/>
  </w:abstractNum>
  <w:abstractNum w:abstractNumId="23" w15:restartNumberingAfterBreak="0">
    <w:nsid w:val="6D0C28B4"/>
    <w:multiLevelType w:val="multilevel"/>
    <w:tmpl w:val="442A7A30"/>
    <w:numStyleLink w:val="Headingsmaster"/>
  </w:abstractNum>
  <w:abstractNum w:abstractNumId="24" w15:restartNumberingAfterBreak="0">
    <w:nsid w:val="6DBF0135"/>
    <w:multiLevelType w:val="multilevel"/>
    <w:tmpl w:val="062642BC"/>
    <w:styleLink w:val="RecommendationListmaster"/>
    <w:lvl w:ilvl="0">
      <w:start w:val="1"/>
      <w:numFmt w:val="none"/>
      <w:pStyle w:val="RecommendationsHeading"/>
      <w:lvlText w:val="Recommendations"/>
      <w:lvlJc w:val="left"/>
      <w:pPr>
        <w:ind w:left="360" w:hanging="360"/>
      </w:pPr>
      <w:rPr>
        <w:rFonts w:hint="default"/>
      </w:rPr>
    </w:lvl>
    <w:lvl w:ilvl="1">
      <w:start w:val="1"/>
      <w:numFmt w:val="decimal"/>
      <w:pStyle w:val="RecommendationList"/>
      <w:lvlText w:val="Recommendation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F571BE7"/>
    <w:multiLevelType w:val="multilevel"/>
    <w:tmpl w:val="3C58879C"/>
    <w:numStyleLink w:val="TableListBulletmaster"/>
  </w:abstractNum>
  <w:abstractNum w:abstractNumId="26" w15:restartNumberingAfterBreak="0">
    <w:nsid w:val="71312B0D"/>
    <w:multiLevelType w:val="multilevel"/>
    <w:tmpl w:val="442A7A30"/>
    <w:numStyleLink w:val="Headingsmaster"/>
  </w:abstractNum>
  <w:abstractNum w:abstractNumId="27" w15:restartNumberingAfterBreak="0">
    <w:nsid w:val="750B0826"/>
    <w:multiLevelType w:val="multilevel"/>
    <w:tmpl w:val="69C6531C"/>
    <w:numStyleLink w:val="ListNumbermaster"/>
  </w:abstractNum>
  <w:abstractNum w:abstractNumId="28" w15:restartNumberingAfterBreak="0">
    <w:nsid w:val="79F8707D"/>
    <w:multiLevelType w:val="multilevel"/>
    <w:tmpl w:val="A1224394"/>
    <w:numStyleLink w:val="ListLegalmaster"/>
  </w:abstractNum>
  <w:abstractNum w:abstractNumId="29" w15:restartNumberingAfterBreak="0">
    <w:nsid w:val="7AA02B92"/>
    <w:multiLevelType w:val="multilevel"/>
    <w:tmpl w:val="442A7A30"/>
    <w:numStyleLink w:val="Headingsmaster"/>
  </w:abstractNum>
  <w:abstractNum w:abstractNumId="30" w15:restartNumberingAfterBreak="0">
    <w:nsid w:val="7D881735"/>
    <w:multiLevelType w:val="multilevel"/>
    <w:tmpl w:val="442A7A30"/>
    <w:numStyleLink w:val="Headingsmaster"/>
  </w:abstractNum>
  <w:num w:numId="1">
    <w:abstractNumId w:val="2"/>
  </w:num>
  <w:num w:numId="2">
    <w:abstractNumId w:val="17"/>
  </w:num>
  <w:num w:numId="3">
    <w:abstractNumId w:val="4"/>
  </w:num>
  <w:num w:numId="4">
    <w:abstractNumId w:val="19"/>
  </w:num>
  <w:num w:numId="5">
    <w:abstractNumId w:val="11"/>
  </w:num>
  <w:num w:numId="6">
    <w:abstractNumId w:val="16"/>
  </w:num>
  <w:num w:numId="7">
    <w:abstractNumId w:val="7"/>
  </w:num>
  <w:num w:numId="8">
    <w:abstractNumId w:val="0"/>
  </w:num>
  <w:num w:numId="9">
    <w:abstractNumId w:val="13"/>
  </w:num>
  <w:num w:numId="10">
    <w:abstractNumId w:val="3"/>
  </w:num>
  <w:num w:numId="11">
    <w:abstractNumId w:val="20"/>
  </w:num>
  <w:num w:numId="12">
    <w:abstractNumId w:val="5"/>
  </w:num>
  <w:num w:numId="13">
    <w:abstractNumId w:val="8"/>
  </w:num>
  <w:num w:numId="14">
    <w:abstractNumId w:val="28"/>
  </w:num>
  <w:num w:numId="15">
    <w:abstractNumId w:val="21"/>
  </w:num>
  <w:num w:numId="16">
    <w:abstractNumId w:val="18"/>
  </w:num>
  <w:num w:numId="17">
    <w:abstractNumId w:val="22"/>
  </w:num>
  <w:num w:numId="18">
    <w:abstractNumId w:val="8"/>
  </w:num>
  <w:num w:numId="19">
    <w:abstractNumId w:val="22"/>
  </w:num>
  <w:num w:numId="20">
    <w:abstractNumId w:val="22"/>
  </w:num>
  <w:num w:numId="21">
    <w:abstractNumId w:val="14"/>
  </w:num>
  <w:num w:numId="22">
    <w:abstractNumId w:val="30"/>
  </w:num>
  <w:num w:numId="23">
    <w:abstractNumId w:val="26"/>
  </w:num>
  <w:num w:numId="24">
    <w:abstractNumId w:val="12"/>
  </w:num>
  <w:num w:numId="25">
    <w:abstractNumId w:val="1"/>
  </w:num>
  <w:num w:numId="26">
    <w:abstractNumId w:val="10"/>
  </w:num>
  <w:num w:numId="27">
    <w:abstractNumId w:val="9"/>
  </w:num>
  <w:num w:numId="28">
    <w:abstractNumId w:val="27"/>
  </w:num>
  <w:num w:numId="29">
    <w:abstractNumId w:val="6"/>
  </w:num>
  <w:num w:numId="30">
    <w:abstractNumId w:val="29"/>
  </w:num>
  <w:num w:numId="31">
    <w:abstractNumId w:val="25"/>
  </w:num>
  <w:num w:numId="32">
    <w:abstractNumId w:val="24"/>
  </w:num>
  <w:num w:numId="33">
    <w:abstractNumId w:val="15"/>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ocumentProtection w:enforcement="0"/>
  <w:autoFormatOverride/>
  <w:defaultTabStop w:val="720"/>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wNzE3sTSzMDEyMjCyMDZU0lEKTi0uzszPAykwrgUA5MdhVywAAAA="/>
  </w:docVars>
  <w:rsids>
    <w:rsidRoot w:val="00E8044E"/>
    <w:rsid w:val="000004C5"/>
    <w:rsid w:val="00005ECE"/>
    <w:rsid w:val="00011665"/>
    <w:rsid w:val="0001365E"/>
    <w:rsid w:val="0002738A"/>
    <w:rsid w:val="00034D42"/>
    <w:rsid w:val="000362A7"/>
    <w:rsid w:val="00040AE7"/>
    <w:rsid w:val="000419F4"/>
    <w:rsid w:val="0004497B"/>
    <w:rsid w:val="00046354"/>
    <w:rsid w:val="00051941"/>
    <w:rsid w:val="00062A70"/>
    <w:rsid w:val="00063B52"/>
    <w:rsid w:val="00066B58"/>
    <w:rsid w:val="000758B0"/>
    <w:rsid w:val="000828E6"/>
    <w:rsid w:val="000850A0"/>
    <w:rsid w:val="00086633"/>
    <w:rsid w:val="00093021"/>
    <w:rsid w:val="000A53F7"/>
    <w:rsid w:val="000A5507"/>
    <w:rsid w:val="000A7A3E"/>
    <w:rsid w:val="000B38EB"/>
    <w:rsid w:val="000C0F81"/>
    <w:rsid w:val="000C1AF6"/>
    <w:rsid w:val="000C2C09"/>
    <w:rsid w:val="000F1E34"/>
    <w:rsid w:val="000F5BD8"/>
    <w:rsid w:val="000F6C59"/>
    <w:rsid w:val="00104750"/>
    <w:rsid w:val="001057A3"/>
    <w:rsid w:val="001101ED"/>
    <w:rsid w:val="0012560D"/>
    <w:rsid w:val="001346AE"/>
    <w:rsid w:val="001444B2"/>
    <w:rsid w:val="00160EA7"/>
    <w:rsid w:val="001664C6"/>
    <w:rsid w:val="00172538"/>
    <w:rsid w:val="001742A2"/>
    <w:rsid w:val="00186429"/>
    <w:rsid w:val="00196F9B"/>
    <w:rsid w:val="001A165D"/>
    <w:rsid w:val="001A7E36"/>
    <w:rsid w:val="001B0579"/>
    <w:rsid w:val="001B4579"/>
    <w:rsid w:val="001C1CF7"/>
    <w:rsid w:val="001C4183"/>
    <w:rsid w:val="001D450D"/>
    <w:rsid w:val="001F60C9"/>
    <w:rsid w:val="0020139C"/>
    <w:rsid w:val="00203BC1"/>
    <w:rsid w:val="0021203E"/>
    <w:rsid w:val="002148F8"/>
    <w:rsid w:val="00215FA4"/>
    <w:rsid w:val="0023754A"/>
    <w:rsid w:val="002375BC"/>
    <w:rsid w:val="00241524"/>
    <w:rsid w:val="00270F83"/>
    <w:rsid w:val="0028539D"/>
    <w:rsid w:val="00291313"/>
    <w:rsid w:val="002A13A9"/>
    <w:rsid w:val="002A50F4"/>
    <w:rsid w:val="002A51E7"/>
    <w:rsid w:val="002B3BCD"/>
    <w:rsid w:val="002B6FE8"/>
    <w:rsid w:val="002E76E0"/>
    <w:rsid w:val="002F6C8C"/>
    <w:rsid w:val="0030050F"/>
    <w:rsid w:val="00323771"/>
    <w:rsid w:val="003254F1"/>
    <w:rsid w:val="003531B8"/>
    <w:rsid w:val="003606CA"/>
    <w:rsid w:val="00361911"/>
    <w:rsid w:val="00384297"/>
    <w:rsid w:val="003950BC"/>
    <w:rsid w:val="003960E4"/>
    <w:rsid w:val="00396898"/>
    <w:rsid w:val="003A7FC3"/>
    <w:rsid w:val="003B63B4"/>
    <w:rsid w:val="003C1C24"/>
    <w:rsid w:val="003D153D"/>
    <w:rsid w:val="003D2B56"/>
    <w:rsid w:val="003D6B5E"/>
    <w:rsid w:val="003E33DC"/>
    <w:rsid w:val="003E375D"/>
    <w:rsid w:val="003F0B9B"/>
    <w:rsid w:val="003F212D"/>
    <w:rsid w:val="00402E7E"/>
    <w:rsid w:val="00434ACE"/>
    <w:rsid w:val="00452A9D"/>
    <w:rsid w:val="00475689"/>
    <w:rsid w:val="004819B0"/>
    <w:rsid w:val="00486277"/>
    <w:rsid w:val="00490DAF"/>
    <w:rsid w:val="004A2EE9"/>
    <w:rsid w:val="004A37CA"/>
    <w:rsid w:val="004A5C0C"/>
    <w:rsid w:val="004C2D7F"/>
    <w:rsid w:val="004C7276"/>
    <w:rsid w:val="004D3CB9"/>
    <w:rsid w:val="004E15BC"/>
    <w:rsid w:val="004E68E7"/>
    <w:rsid w:val="005012B2"/>
    <w:rsid w:val="00514CDB"/>
    <w:rsid w:val="00517725"/>
    <w:rsid w:val="00517B67"/>
    <w:rsid w:val="005226BE"/>
    <w:rsid w:val="00530E9F"/>
    <w:rsid w:val="00540F1A"/>
    <w:rsid w:val="0054454E"/>
    <w:rsid w:val="0054607E"/>
    <w:rsid w:val="00561238"/>
    <w:rsid w:val="005639EA"/>
    <w:rsid w:val="00564014"/>
    <w:rsid w:val="00565188"/>
    <w:rsid w:val="00566E34"/>
    <w:rsid w:val="0057041F"/>
    <w:rsid w:val="00592C0C"/>
    <w:rsid w:val="005A2727"/>
    <w:rsid w:val="005A63C3"/>
    <w:rsid w:val="005B058C"/>
    <w:rsid w:val="005B6A04"/>
    <w:rsid w:val="005C2DB1"/>
    <w:rsid w:val="005E7354"/>
    <w:rsid w:val="005F1793"/>
    <w:rsid w:val="005F7BD1"/>
    <w:rsid w:val="00600004"/>
    <w:rsid w:val="006134A1"/>
    <w:rsid w:val="00631A6E"/>
    <w:rsid w:val="006328AE"/>
    <w:rsid w:val="00662FA0"/>
    <w:rsid w:val="0066392B"/>
    <w:rsid w:val="00666CDC"/>
    <w:rsid w:val="00670134"/>
    <w:rsid w:val="006722C0"/>
    <w:rsid w:val="0067518D"/>
    <w:rsid w:val="00686262"/>
    <w:rsid w:val="00687A23"/>
    <w:rsid w:val="0069066D"/>
    <w:rsid w:val="00690B2A"/>
    <w:rsid w:val="00693A6A"/>
    <w:rsid w:val="006B18AC"/>
    <w:rsid w:val="006B647C"/>
    <w:rsid w:val="006C2617"/>
    <w:rsid w:val="006C5707"/>
    <w:rsid w:val="006C6CDE"/>
    <w:rsid w:val="006D26D8"/>
    <w:rsid w:val="006D2EB5"/>
    <w:rsid w:val="00713506"/>
    <w:rsid w:val="00732448"/>
    <w:rsid w:val="00735B41"/>
    <w:rsid w:val="007362F3"/>
    <w:rsid w:val="00736816"/>
    <w:rsid w:val="007410A8"/>
    <w:rsid w:val="007433EF"/>
    <w:rsid w:val="00744030"/>
    <w:rsid w:val="00750F61"/>
    <w:rsid w:val="00756678"/>
    <w:rsid w:val="00785AB3"/>
    <w:rsid w:val="007860EA"/>
    <w:rsid w:val="007921B4"/>
    <w:rsid w:val="007B1B6F"/>
    <w:rsid w:val="007C0F33"/>
    <w:rsid w:val="007C1A44"/>
    <w:rsid w:val="007C5C8E"/>
    <w:rsid w:val="007C7033"/>
    <w:rsid w:val="007C7814"/>
    <w:rsid w:val="00801470"/>
    <w:rsid w:val="00813600"/>
    <w:rsid w:val="00826EE1"/>
    <w:rsid w:val="008331A3"/>
    <w:rsid w:val="008411AE"/>
    <w:rsid w:val="008462AB"/>
    <w:rsid w:val="00860524"/>
    <w:rsid w:val="00895659"/>
    <w:rsid w:val="008A19E4"/>
    <w:rsid w:val="008A63F5"/>
    <w:rsid w:val="008B3D48"/>
    <w:rsid w:val="008E138E"/>
    <w:rsid w:val="008E67C3"/>
    <w:rsid w:val="009017A6"/>
    <w:rsid w:val="00902D12"/>
    <w:rsid w:val="00902D27"/>
    <w:rsid w:val="00903203"/>
    <w:rsid w:val="00903A82"/>
    <w:rsid w:val="00904146"/>
    <w:rsid w:val="00904C67"/>
    <w:rsid w:val="009076EA"/>
    <w:rsid w:val="009168DD"/>
    <w:rsid w:val="00924A82"/>
    <w:rsid w:val="009574A1"/>
    <w:rsid w:val="009C2D9E"/>
    <w:rsid w:val="009C3CE4"/>
    <w:rsid w:val="009F396E"/>
    <w:rsid w:val="009F53CE"/>
    <w:rsid w:val="009F6BB7"/>
    <w:rsid w:val="00A015A3"/>
    <w:rsid w:val="00A50DD0"/>
    <w:rsid w:val="00A57B44"/>
    <w:rsid w:val="00A60377"/>
    <w:rsid w:val="00A70B32"/>
    <w:rsid w:val="00A7299C"/>
    <w:rsid w:val="00A729B1"/>
    <w:rsid w:val="00A769BA"/>
    <w:rsid w:val="00A82296"/>
    <w:rsid w:val="00A9008F"/>
    <w:rsid w:val="00A979A3"/>
    <w:rsid w:val="00AA620F"/>
    <w:rsid w:val="00AA6CDE"/>
    <w:rsid w:val="00AB2AE4"/>
    <w:rsid w:val="00AD057B"/>
    <w:rsid w:val="00AD77CF"/>
    <w:rsid w:val="00AD78FD"/>
    <w:rsid w:val="00AD7C38"/>
    <w:rsid w:val="00AE0185"/>
    <w:rsid w:val="00AE375D"/>
    <w:rsid w:val="00AF44F2"/>
    <w:rsid w:val="00B05F15"/>
    <w:rsid w:val="00B1169C"/>
    <w:rsid w:val="00B11DB6"/>
    <w:rsid w:val="00B1519A"/>
    <w:rsid w:val="00B214CA"/>
    <w:rsid w:val="00B337AA"/>
    <w:rsid w:val="00B3476C"/>
    <w:rsid w:val="00B42B34"/>
    <w:rsid w:val="00B64CF7"/>
    <w:rsid w:val="00B7411E"/>
    <w:rsid w:val="00B82AC0"/>
    <w:rsid w:val="00B85E05"/>
    <w:rsid w:val="00B91A29"/>
    <w:rsid w:val="00BB2905"/>
    <w:rsid w:val="00BC1110"/>
    <w:rsid w:val="00BC1B34"/>
    <w:rsid w:val="00BC5B3E"/>
    <w:rsid w:val="00BC79B1"/>
    <w:rsid w:val="00BD64C8"/>
    <w:rsid w:val="00C04227"/>
    <w:rsid w:val="00C05D67"/>
    <w:rsid w:val="00C0785E"/>
    <w:rsid w:val="00C10933"/>
    <w:rsid w:val="00C3049B"/>
    <w:rsid w:val="00C41409"/>
    <w:rsid w:val="00C57B63"/>
    <w:rsid w:val="00C6254F"/>
    <w:rsid w:val="00C7129E"/>
    <w:rsid w:val="00C93617"/>
    <w:rsid w:val="00C948E5"/>
    <w:rsid w:val="00CA2EAA"/>
    <w:rsid w:val="00CA539A"/>
    <w:rsid w:val="00CA597B"/>
    <w:rsid w:val="00CA65C4"/>
    <w:rsid w:val="00CA7879"/>
    <w:rsid w:val="00CB577E"/>
    <w:rsid w:val="00CC5000"/>
    <w:rsid w:val="00CC559C"/>
    <w:rsid w:val="00CC6102"/>
    <w:rsid w:val="00CC6CBC"/>
    <w:rsid w:val="00CE49B6"/>
    <w:rsid w:val="00CF0C5B"/>
    <w:rsid w:val="00CF1A90"/>
    <w:rsid w:val="00CF7AFE"/>
    <w:rsid w:val="00D064E2"/>
    <w:rsid w:val="00D220D1"/>
    <w:rsid w:val="00D270D7"/>
    <w:rsid w:val="00D32F3C"/>
    <w:rsid w:val="00D33BDF"/>
    <w:rsid w:val="00D37869"/>
    <w:rsid w:val="00D67F2F"/>
    <w:rsid w:val="00D819BE"/>
    <w:rsid w:val="00D9037A"/>
    <w:rsid w:val="00D91C37"/>
    <w:rsid w:val="00D9787C"/>
    <w:rsid w:val="00DA41AA"/>
    <w:rsid w:val="00DD0378"/>
    <w:rsid w:val="00DD35E1"/>
    <w:rsid w:val="00DE6C3B"/>
    <w:rsid w:val="00DE7545"/>
    <w:rsid w:val="00DF465E"/>
    <w:rsid w:val="00E03B0F"/>
    <w:rsid w:val="00E04DD5"/>
    <w:rsid w:val="00E067F8"/>
    <w:rsid w:val="00E12845"/>
    <w:rsid w:val="00E2365B"/>
    <w:rsid w:val="00E23C2C"/>
    <w:rsid w:val="00E257E3"/>
    <w:rsid w:val="00E2606C"/>
    <w:rsid w:val="00E34EB0"/>
    <w:rsid w:val="00E41201"/>
    <w:rsid w:val="00E41F26"/>
    <w:rsid w:val="00E5440D"/>
    <w:rsid w:val="00E57245"/>
    <w:rsid w:val="00E8044E"/>
    <w:rsid w:val="00E84AA7"/>
    <w:rsid w:val="00E85CF8"/>
    <w:rsid w:val="00EA157C"/>
    <w:rsid w:val="00EB10E7"/>
    <w:rsid w:val="00EB47E6"/>
    <w:rsid w:val="00EB7079"/>
    <w:rsid w:val="00EE2D09"/>
    <w:rsid w:val="00EE7A25"/>
    <w:rsid w:val="00EF28CE"/>
    <w:rsid w:val="00F2459E"/>
    <w:rsid w:val="00F344BA"/>
    <w:rsid w:val="00F3582C"/>
    <w:rsid w:val="00F43C28"/>
    <w:rsid w:val="00F51436"/>
    <w:rsid w:val="00F53107"/>
    <w:rsid w:val="00F65FB2"/>
    <w:rsid w:val="00F7181D"/>
    <w:rsid w:val="00F772F2"/>
    <w:rsid w:val="00FB4E9E"/>
    <w:rsid w:val="00FC2A3D"/>
    <w:rsid w:val="00FC4611"/>
    <w:rsid w:val="00FC728C"/>
    <w:rsid w:val="00FD6818"/>
    <w:rsid w:val="00FF3F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C296E"/>
  <w15:docId w15:val="{DB277138-3F6D-4931-AF85-AF4A8ADA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4" w:qFormat="1"/>
    <w:lsdException w:name="heading 2" w:locked="0" w:uiPriority="4" w:qFormat="1"/>
    <w:lsdException w:name="heading 3" w:locked="0" w:uiPriority="4" w:qFormat="1"/>
    <w:lsdException w:name="heading 4" w:locked="0" w:uiPriority="4" w:qFormat="1"/>
    <w:lsdException w:name="heading 5" w:locked="0" w:uiPriority="4" w:qFormat="1"/>
    <w:lsdException w:name="heading 6" w:locked="0" w:semiHidden="1" w:uiPriority="9" w:qFormat="1"/>
    <w:lsdException w:name="heading 7" w:locked="0" w:semiHidden="1" w:uiPriority="9" w:qFormat="1"/>
    <w:lsdException w:name="heading 8" w:locked="0" w:semiHidden="1" w:uiPriority="9" w:qFormat="1"/>
    <w:lsdException w:name="heading 9" w:locked="0" w:semiHidden="1" w:uiPriority="9"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uiPriority="39" w:unhideWhenUsed="1"/>
    <w:lsdException w:name="toc 2" w:locked="0" w:uiPriority="39" w:unhideWhenUsed="1"/>
    <w:lsdException w:name="toc 3" w:locked="0" w:uiPriority="39" w:unhideWhenUsed="1"/>
    <w:lsdException w:name="toc 4" w:locked="0" w:semiHidden="1" w:uiPriority="39"/>
    <w:lsdException w:name="toc 5" w:locked="0" w:semiHidden="1" w:uiPriority="39"/>
    <w:lsdException w:name="toc 6" w:locked="0" w:semiHidden="1" w:uiPriority="39"/>
    <w:lsdException w:name="toc 7" w:locked="0" w:semiHidden="1" w:uiPriority="39"/>
    <w:lsdException w:name="toc 8" w:locked="0" w:semiHidden="1" w:uiPriority="39"/>
    <w:lsdException w:name="toc 9" w:locked="0" w:semiHidden="1" w:uiPriority="39"/>
    <w:lsdException w:name="Normal Indent" w:locked="0" w:semiHidden="1"/>
    <w:lsdException w:name="footnote text" w:locked="0" w:semiHidden="1"/>
    <w:lsdException w:name="annotation text" w:locked="0" w:semiHidden="1"/>
    <w:lsdException w:name="header" w:locked="0" w:uiPriority="29" w:unhideWhenUsed="1"/>
    <w:lsdException w:name="footer" w:locked="0" w:uiPriority="24" w:unhideWhenUsed="1"/>
    <w:lsdException w:name="index heading" w:locked="0" w:semiHidden="1"/>
    <w:lsdException w:name="caption" w:locked="0" w:uiPriority="22" w:unhideWhenUsed="1"/>
    <w:lsdException w:name="table of figures" w:locked="0" w:unhideWhenUsed="1"/>
    <w:lsdException w:name="envelope address" w:locked="0" w:semiHidden="1"/>
    <w:lsdException w:name="envelope return" w:locked="0" w:semiHidden="1"/>
    <w:lsdException w:name="footnote reference" w:locked="0" w:semiHidden="1"/>
    <w:lsdException w:name="annotation reference" w:locked="0" w:semiHidden="1"/>
    <w:lsdException w:name="line number" w:locked="0" w:semiHidden="1"/>
    <w:lsdException w:name="page number" w:locked="0" w:unhideWhenUsed="1"/>
    <w:lsdException w:name="endnote reference" w:locked="0" w:semiHidden="1"/>
    <w:lsdException w:name="endnote text" w:locked="0" w:semiHidden="1"/>
    <w:lsdException w:name="table of authorities" w:semiHidden="1"/>
    <w:lsdException w:name="macro" w:locked="0" w:semiHidden="1"/>
    <w:lsdException w:name="toa heading" w:locked="0" w:semiHidden="1"/>
    <w:lsdException w:name="List" w:locked="0" w:semiHidden="1"/>
    <w:lsdException w:name="List Bullet" w:locked="0" w:semiHidden="1" w:uiPriority="4" w:unhideWhenUsed="1" w:qFormat="1"/>
    <w:lsdException w:name="List Number" w:locked="0" w:semiHidden="1" w:uiPriority="5" w:unhideWhenUsed="1" w:qFormat="1"/>
    <w:lsdException w:name="List 2" w:locked="0" w:semiHidden="1"/>
    <w:lsdException w:name="List 3" w:locked="0" w:semiHidden="1"/>
    <w:lsdException w:name="List 4" w:locked="0" w:semiHidden="1"/>
    <w:lsdException w:name="List 5" w:locked="0" w:semiHidden="1"/>
    <w:lsdException w:name="List Bullet 2" w:locked="0" w:semiHidden="1" w:uiPriority="4" w:unhideWhenUsed="1" w:qFormat="1"/>
    <w:lsdException w:name="List Bullet 3" w:locked="0" w:semiHidden="1" w:uiPriority="4" w:unhideWhenUsed="1" w:qFormat="1"/>
    <w:lsdException w:name="List Bullet 4" w:locked="0" w:semiHidden="1"/>
    <w:lsdException w:name="List Bullet 5" w:locked="0" w:semiHidden="1"/>
    <w:lsdException w:name="List Number 2" w:locked="0" w:semiHidden="1" w:uiPriority="5" w:unhideWhenUsed="1" w:qFormat="1"/>
    <w:lsdException w:name="List Number 3" w:locked="0" w:semiHidden="1" w:uiPriority="5" w:unhideWhenUsed="1" w:qFormat="1"/>
    <w:lsdException w:name="List Number 4" w:locked="0" w:semiHidden="1"/>
    <w:lsdException w:name="List Number 5" w:locked="0" w:semiHidden="1"/>
    <w:lsdException w:name="Title" w:locked="0" w:uiPriority="29"/>
    <w:lsdException w:name="Closing" w:locked="0" w:semiHidden="1"/>
    <w:lsdException w:name="Signature" w:locked="0" w:semiHidden="1"/>
    <w:lsdException w:name="Default Paragraph Font" w:locked="0" w:semiHidden="1" w:uiPriority="1" w:unhideWhenUsed="1"/>
    <w:lsdException w:name="Body Text" w:locked="0" w:uiPriority="0" w:unhideWhenUsed="1" w:qFormat="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uiPriority="30"/>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unhideWhenUsed="1" w:qFormat="1"/>
    <w:lsdException w:name="FollowedHyperlink" w:locked="0" w:semiHidden="1"/>
    <w:lsdException w:name="Strong" w:locked="0" w:semiHidden="1" w:qFormat="1"/>
    <w:lsdException w:name="Emphasis" w:locked="0" w:semiHidden="1" w:qFormat="1"/>
    <w:lsdException w:name="Document Map" w:locked="0" w:semiHidden="1"/>
    <w:lsdException w:name="Plain Text" w:locked="0" w:semiHidden="1"/>
    <w:lsdException w:name="E-mail Signature" w:locked="0" w:semiHidden="1"/>
    <w:lsdException w:name="HTML Top of Form" w:locked="0" w:semiHidden="1" w:unhideWhenUsed="1"/>
    <w:lsdException w:name="HTML Bottom of Form" w:locked="0" w:semiHidden="1" w:unhideWhenUsed="1"/>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semiHidden="1" w:unhideWhenUsed="1"/>
    <w:lsdException w:name="annotation subject" w:locked="0" w:semiHidden="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2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9" w:qFormat="1"/>
    <w:lsdException w:name="Intense Quote" w:locked="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qFormat="1"/>
    <w:lsdException w:name="Intense Emphasis" w:locked="0" w:semiHidden="1" w:qFormat="1"/>
    <w:lsdException w:name="Subtle Reference" w:locked="0" w:semiHidden="1" w:qFormat="1"/>
    <w:lsdException w:name="Intense Reference" w:locked="0" w:semiHidden="1" w:qFormat="1"/>
    <w:lsdException w:name="Book Title" w:locked="0" w:semiHidden="1" w:qFormat="1"/>
    <w:lsdException w:name="Bibliography" w:locked="0" w:semiHidden="1"/>
    <w:lsdException w:name="TOC Heading" w:locked="0" w:semiHidden="1" w:uiPriority="2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unhideWhenUsed="1"/>
  </w:latentStyles>
  <w:style w:type="paragraph" w:default="1" w:styleId="Normal">
    <w:name w:val="Normal"/>
    <w:qFormat/>
    <w:rsid w:val="00E8044E"/>
    <w:pPr>
      <w:spacing w:before="80" w:after="120" w:line="240" w:lineRule="auto"/>
    </w:pPr>
    <w:rPr>
      <w:rFonts w:ascii="Arial" w:hAnsi="Arial"/>
      <w:sz w:val="24"/>
      <w:lang w:val="en-AU"/>
    </w:rPr>
  </w:style>
  <w:style w:type="paragraph" w:styleId="Heading1">
    <w:name w:val="heading 1"/>
    <w:basedOn w:val="BodyText"/>
    <w:next w:val="BodyText"/>
    <w:link w:val="Heading1Char"/>
    <w:uiPriority w:val="9"/>
    <w:qFormat/>
    <w:rsid w:val="00E8044E"/>
    <w:pPr>
      <w:keepNext/>
      <w:spacing w:before="0" w:line="360" w:lineRule="atLeast"/>
      <w:contextualSpacing/>
      <w:outlineLvl w:val="0"/>
    </w:pPr>
    <w:rPr>
      <w:rFonts w:eastAsia="Times New Roman" w:cs="Arial"/>
      <w:bCs/>
      <w:sz w:val="48"/>
      <w:szCs w:val="32"/>
      <w:lang w:eastAsia="en-AU"/>
    </w:rPr>
  </w:style>
  <w:style w:type="paragraph" w:styleId="Heading2">
    <w:name w:val="heading 2"/>
    <w:basedOn w:val="Heading1"/>
    <w:next w:val="BodyText"/>
    <w:link w:val="Heading2Char"/>
    <w:uiPriority w:val="9"/>
    <w:qFormat/>
    <w:rsid w:val="00DE6C3B"/>
    <w:pPr>
      <w:numPr>
        <w:ilvl w:val="1"/>
      </w:numPr>
      <w:spacing w:before="300"/>
      <w:outlineLvl w:val="1"/>
    </w:pPr>
    <w:rPr>
      <w:b/>
      <w:bCs w:val="0"/>
      <w:iCs/>
      <w:sz w:val="36"/>
      <w:szCs w:val="28"/>
    </w:rPr>
  </w:style>
  <w:style w:type="paragraph" w:styleId="Heading3">
    <w:name w:val="heading 3"/>
    <w:basedOn w:val="Heading1"/>
    <w:next w:val="BodyText"/>
    <w:link w:val="Heading3Char"/>
    <w:uiPriority w:val="9"/>
    <w:qFormat/>
    <w:rsid w:val="00DE6C3B"/>
    <w:pPr>
      <w:numPr>
        <w:ilvl w:val="2"/>
      </w:numPr>
      <w:spacing w:before="240" w:line="280" w:lineRule="atLeast"/>
      <w:outlineLvl w:val="2"/>
    </w:pPr>
    <w:rPr>
      <w:bCs w:val="0"/>
      <w:sz w:val="28"/>
      <w:szCs w:val="26"/>
    </w:rPr>
  </w:style>
  <w:style w:type="paragraph" w:styleId="Heading4">
    <w:name w:val="heading 4"/>
    <w:basedOn w:val="Heading1"/>
    <w:next w:val="BodyText"/>
    <w:link w:val="Heading4Char"/>
    <w:uiPriority w:val="9"/>
    <w:qFormat/>
    <w:rsid w:val="00DE6C3B"/>
    <w:pPr>
      <w:spacing w:before="180" w:line="240" w:lineRule="atLeast"/>
      <w:outlineLvl w:val="3"/>
    </w:pPr>
    <w:rPr>
      <w:b/>
      <w:bCs w:val="0"/>
      <w:sz w:val="24"/>
      <w:szCs w:val="21"/>
    </w:rPr>
  </w:style>
  <w:style w:type="paragraph" w:styleId="Heading5">
    <w:name w:val="heading 5"/>
    <w:basedOn w:val="Normal"/>
    <w:next w:val="Normal"/>
    <w:link w:val="Heading5Char"/>
    <w:uiPriority w:val="9"/>
    <w:qFormat/>
    <w:rsid w:val="00DE6C3B"/>
    <w:pPr>
      <w:numPr>
        <w:ilvl w:val="4"/>
        <w:numId w:val="2"/>
      </w:numPr>
      <w:tabs>
        <w:tab w:val="left" w:pos="1021"/>
      </w:tabs>
      <w:spacing w:before="240"/>
      <w:outlineLvl w:val="4"/>
    </w:pPr>
    <w:rPr>
      <w:rFonts w:eastAsia="Times New Roman" w:cs="Times New Roman"/>
      <w:bCs/>
      <w:i/>
      <w:iCs/>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D26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6D8"/>
    <w:rPr>
      <w:rFonts w:ascii="Tahoma" w:hAnsi="Tahoma" w:cs="Tahoma"/>
      <w:sz w:val="16"/>
      <w:szCs w:val="16"/>
    </w:rPr>
  </w:style>
  <w:style w:type="paragraph" w:styleId="ListBullet">
    <w:name w:val="List Bullet"/>
    <w:basedOn w:val="Normal"/>
    <w:uiPriority w:val="4"/>
    <w:qFormat/>
    <w:rsid w:val="00B3476C"/>
    <w:pPr>
      <w:numPr>
        <w:numId w:val="27"/>
      </w:numPr>
      <w:spacing w:before="0" w:after="60" w:line="240" w:lineRule="atLeast"/>
    </w:pPr>
    <w:rPr>
      <w:rFonts w:eastAsia="Times New Roman" w:cs="Times New Roman"/>
      <w:szCs w:val="24"/>
      <w:lang w:eastAsia="en-GB"/>
    </w:rPr>
  </w:style>
  <w:style w:type="numbering" w:customStyle="1" w:styleId="ListBulletmaster">
    <w:name w:val="List Bullet (master)"/>
    <w:rsid w:val="00B3476C"/>
    <w:pPr>
      <w:numPr>
        <w:numId w:val="4"/>
      </w:numPr>
    </w:pPr>
  </w:style>
  <w:style w:type="paragraph" w:styleId="ListBullet2">
    <w:name w:val="List Bullet 2"/>
    <w:basedOn w:val="Normal"/>
    <w:uiPriority w:val="4"/>
    <w:qFormat/>
    <w:rsid w:val="00B3476C"/>
    <w:pPr>
      <w:numPr>
        <w:ilvl w:val="1"/>
        <w:numId w:val="27"/>
      </w:numPr>
      <w:spacing w:before="0" w:after="60" w:line="240" w:lineRule="atLeast"/>
    </w:pPr>
    <w:rPr>
      <w:rFonts w:eastAsia="Times New Roman" w:cs="Times New Roman"/>
      <w:szCs w:val="24"/>
      <w:lang w:eastAsia="en-GB"/>
    </w:rPr>
  </w:style>
  <w:style w:type="paragraph" w:styleId="ListBullet3">
    <w:name w:val="List Bullet 3"/>
    <w:basedOn w:val="Normal"/>
    <w:uiPriority w:val="4"/>
    <w:semiHidden/>
    <w:qFormat/>
    <w:rsid w:val="00B3476C"/>
    <w:pPr>
      <w:numPr>
        <w:ilvl w:val="2"/>
        <w:numId w:val="27"/>
      </w:numPr>
      <w:spacing w:before="0" w:after="60" w:line="240" w:lineRule="atLeast"/>
    </w:pPr>
    <w:rPr>
      <w:rFonts w:eastAsia="Times New Roman" w:cs="Times New Roman"/>
      <w:szCs w:val="24"/>
      <w:lang w:eastAsia="en-GB"/>
    </w:rPr>
  </w:style>
  <w:style w:type="numbering" w:customStyle="1" w:styleId="ListNumbermaster">
    <w:name w:val="List Number (master)"/>
    <w:rsid w:val="00EA157C"/>
    <w:pPr>
      <w:numPr>
        <w:numId w:val="5"/>
      </w:numPr>
    </w:pPr>
  </w:style>
  <w:style w:type="paragraph" w:styleId="ListNumber2">
    <w:name w:val="List Number 2"/>
    <w:basedOn w:val="Normal"/>
    <w:uiPriority w:val="5"/>
    <w:qFormat/>
    <w:rsid w:val="00EA157C"/>
    <w:pPr>
      <w:numPr>
        <w:ilvl w:val="1"/>
        <w:numId w:val="28"/>
      </w:numPr>
      <w:spacing w:before="0" w:after="60" w:line="240" w:lineRule="atLeast"/>
    </w:pPr>
    <w:rPr>
      <w:rFonts w:eastAsia="Times New Roman" w:cs="Times New Roman"/>
      <w:szCs w:val="24"/>
      <w:lang w:eastAsia="en-GB"/>
    </w:rPr>
  </w:style>
  <w:style w:type="paragraph" w:styleId="ListNumber3">
    <w:name w:val="List Number 3"/>
    <w:basedOn w:val="Normal"/>
    <w:uiPriority w:val="5"/>
    <w:qFormat/>
    <w:rsid w:val="00EA157C"/>
    <w:pPr>
      <w:numPr>
        <w:ilvl w:val="2"/>
        <w:numId w:val="28"/>
      </w:numPr>
      <w:spacing w:before="0" w:after="60" w:line="240" w:lineRule="atLeast"/>
      <w:ind w:left="1077" w:hanging="357"/>
    </w:pPr>
    <w:rPr>
      <w:rFonts w:eastAsia="Times New Roman" w:cs="Times New Roman"/>
      <w:szCs w:val="24"/>
      <w:lang w:eastAsia="en-GB"/>
    </w:rPr>
  </w:style>
  <w:style w:type="paragraph" w:styleId="ListNumber">
    <w:name w:val="List Number"/>
    <w:basedOn w:val="Normal"/>
    <w:uiPriority w:val="5"/>
    <w:qFormat/>
    <w:rsid w:val="00EA157C"/>
    <w:pPr>
      <w:numPr>
        <w:numId w:val="28"/>
      </w:numPr>
      <w:spacing w:before="0" w:after="60" w:line="240" w:lineRule="atLeast"/>
    </w:pPr>
    <w:rPr>
      <w:rFonts w:eastAsia="Times New Roman" w:cs="Times New Roman"/>
      <w:szCs w:val="24"/>
      <w:lang w:eastAsia="en-GB"/>
    </w:rPr>
  </w:style>
  <w:style w:type="paragraph" w:styleId="NoSpacing">
    <w:name w:val="No Spacing"/>
    <w:uiPriority w:val="99"/>
    <w:semiHidden/>
    <w:qFormat/>
    <w:rsid w:val="006722C0"/>
    <w:pPr>
      <w:spacing w:after="0" w:line="240" w:lineRule="auto"/>
    </w:pPr>
    <w:rPr>
      <w:rFonts w:ascii="Arial" w:eastAsia="Times New Roman" w:hAnsi="Arial" w:cs="Times New Roman"/>
      <w:sz w:val="2"/>
      <w:szCs w:val="24"/>
      <w:lang w:val="en-AU" w:eastAsia="en-GB"/>
    </w:rPr>
  </w:style>
  <w:style w:type="paragraph" w:customStyle="1" w:styleId="TableHeading1">
    <w:name w:val="Table Heading 1"/>
    <w:basedOn w:val="Normal"/>
    <w:uiPriority w:val="13"/>
    <w:qFormat/>
    <w:rsid w:val="00860524"/>
    <w:pPr>
      <w:spacing w:before="120" w:line="260" w:lineRule="atLeast"/>
    </w:pPr>
    <w:rPr>
      <w:rFonts w:eastAsia="Times New Roman" w:cs="Times New Roman"/>
      <w:b/>
      <w:bCs/>
      <w:sz w:val="21"/>
      <w:szCs w:val="24"/>
      <w:lang w:eastAsia="en-GB"/>
    </w:rPr>
  </w:style>
  <w:style w:type="paragraph" w:customStyle="1" w:styleId="TableListBullet">
    <w:name w:val="Table List Bullet"/>
    <w:basedOn w:val="Normal"/>
    <w:uiPriority w:val="14"/>
    <w:qFormat/>
    <w:rsid w:val="005E7354"/>
    <w:pPr>
      <w:numPr>
        <w:numId w:val="31"/>
      </w:numPr>
      <w:spacing w:before="120" w:line="260" w:lineRule="atLeast"/>
    </w:pPr>
    <w:rPr>
      <w:rFonts w:eastAsia="Times New Roman" w:cs="Times New Roman"/>
      <w:bCs/>
      <w:sz w:val="20"/>
      <w:szCs w:val="24"/>
      <w:lang w:eastAsia="en-GB"/>
    </w:rPr>
  </w:style>
  <w:style w:type="numbering" w:customStyle="1" w:styleId="TableListBulletmaster">
    <w:name w:val="Table List Bullet (master)"/>
    <w:rsid w:val="005E7354"/>
    <w:pPr>
      <w:numPr>
        <w:numId w:val="6"/>
      </w:numPr>
    </w:pPr>
  </w:style>
  <w:style w:type="paragraph" w:customStyle="1" w:styleId="TableListBullet2">
    <w:name w:val="Table List Bullet 2"/>
    <w:basedOn w:val="TableListBullet"/>
    <w:uiPriority w:val="14"/>
    <w:qFormat/>
    <w:rsid w:val="00FF3F97"/>
    <w:pPr>
      <w:numPr>
        <w:ilvl w:val="1"/>
      </w:numPr>
    </w:pPr>
  </w:style>
  <w:style w:type="paragraph" w:customStyle="1" w:styleId="TableListNumber">
    <w:name w:val="Table List Number"/>
    <w:basedOn w:val="Normal"/>
    <w:uiPriority w:val="14"/>
    <w:qFormat/>
    <w:rsid w:val="009168DD"/>
    <w:pPr>
      <w:numPr>
        <w:numId w:val="8"/>
      </w:numPr>
      <w:spacing w:before="120" w:line="260" w:lineRule="atLeast"/>
      <w:ind w:left="357" w:hanging="357"/>
    </w:pPr>
    <w:rPr>
      <w:rFonts w:eastAsia="Times New Roman" w:cs="Times New Roman"/>
      <w:bCs/>
      <w:sz w:val="20"/>
      <w:szCs w:val="24"/>
      <w:lang w:eastAsia="en-GB"/>
    </w:rPr>
  </w:style>
  <w:style w:type="numbering" w:customStyle="1" w:styleId="TableListNumbermaster">
    <w:name w:val="Table List Number (master)"/>
    <w:rsid w:val="000419F4"/>
    <w:pPr>
      <w:numPr>
        <w:numId w:val="7"/>
      </w:numPr>
    </w:pPr>
  </w:style>
  <w:style w:type="paragraph" w:customStyle="1" w:styleId="TableListNumber2">
    <w:name w:val="Table List Number 2"/>
    <w:basedOn w:val="TableListNumber"/>
    <w:uiPriority w:val="14"/>
    <w:qFormat/>
    <w:rsid w:val="00FF3F97"/>
    <w:pPr>
      <w:numPr>
        <w:ilvl w:val="1"/>
      </w:numPr>
      <w:ind w:left="714" w:hanging="357"/>
    </w:pPr>
  </w:style>
  <w:style w:type="paragraph" w:customStyle="1" w:styleId="TableBodyText">
    <w:name w:val="Table Body Text"/>
    <w:basedOn w:val="Normal"/>
    <w:uiPriority w:val="14"/>
    <w:qFormat/>
    <w:rsid w:val="00DE6C3B"/>
    <w:pPr>
      <w:spacing w:before="120" w:line="260" w:lineRule="atLeast"/>
    </w:pPr>
    <w:rPr>
      <w:rFonts w:eastAsia="Times New Roman" w:cs="Times New Roman"/>
      <w:bCs/>
      <w:sz w:val="21"/>
      <w:szCs w:val="24"/>
      <w:lang w:eastAsia="en-GB"/>
    </w:rPr>
  </w:style>
  <w:style w:type="paragraph" w:customStyle="1" w:styleId="TableBodyTextsmall">
    <w:name w:val="Table Body Text (small)"/>
    <w:basedOn w:val="TableBodyText"/>
    <w:uiPriority w:val="15"/>
    <w:qFormat/>
    <w:rsid w:val="002375BC"/>
    <w:pPr>
      <w:spacing w:before="40" w:after="40" w:line="100" w:lineRule="atLeast"/>
    </w:pPr>
    <w:rPr>
      <w:sz w:val="18"/>
    </w:rPr>
  </w:style>
  <w:style w:type="character" w:customStyle="1" w:styleId="Characterbold">
    <w:name w:val="Character (bold)"/>
    <w:basedOn w:val="DefaultParagraphFont"/>
    <w:uiPriority w:val="2"/>
    <w:qFormat/>
    <w:rsid w:val="005012B2"/>
    <w:rPr>
      <w:b/>
      <w:lang w:val="en-AU"/>
    </w:rPr>
  </w:style>
  <w:style w:type="character" w:customStyle="1" w:styleId="Characteritalic">
    <w:name w:val="Character (italic)"/>
    <w:basedOn w:val="DefaultParagraphFont"/>
    <w:uiPriority w:val="2"/>
    <w:qFormat/>
    <w:rsid w:val="005012B2"/>
    <w:rPr>
      <w:i/>
      <w:lang w:val="en-AU"/>
    </w:rPr>
  </w:style>
  <w:style w:type="character" w:customStyle="1" w:styleId="Charactersubscript">
    <w:name w:val="Character (subscript)"/>
    <w:basedOn w:val="DefaultParagraphFont"/>
    <w:uiPriority w:val="3"/>
    <w:qFormat/>
    <w:rsid w:val="005012B2"/>
    <w:rPr>
      <w:vertAlign w:val="subscript"/>
      <w:lang w:val="en-AU"/>
    </w:rPr>
  </w:style>
  <w:style w:type="character" w:customStyle="1" w:styleId="Charactersuperscript">
    <w:name w:val="Character (superscript)"/>
    <w:basedOn w:val="DefaultParagraphFont"/>
    <w:uiPriority w:val="3"/>
    <w:qFormat/>
    <w:rsid w:val="005012B2"/>
    <w:rPr>
      <w:vertAlign w:val="superscript"/>
      <w:lang w:val="en-AU"/>
    </w:rPr>
  </w:style>
  <w:style w:type="character" w:customStyle="1" w:styleId="Characterunderline">
    <w:name w:val="Character (underline)"/>
    <w:basedOn w:val="DefaultParagraphFont"/>
    <w:uiPriority w:val="2"/>
    <w:qFormat/>
    <w:rsid w:val="005012B2"/>
    <w:rPr>
      <w:u w:val="single"/>
      <w:lang w:val="en-AU"/>
    </w:rPr>
  </w:style>
  <w:style w:type="paragraph" w:styleId="ListParagraph">
    <w:name w:val="List Paragraph"/>
    <w:basedOn w:val="Normal"/>
    <w:uiPriority w:val="99"/>
    <w:semiHidden/>
    <w:qFormat/>
    <w:rsid w:val="0023754A"/>
    <w:pPr>
      <w:ind w:left="720"/>
      <w:contextualSpacing/>
    </w:pPr>
  </w:style>
  <w:style w:type="character" w:customStyle="1" w:styleId="Heading1Char">
    <w:name w:val="Heading 1 Char"/>
    <w:basedOn w:val="DefaultParagraphFont"/>
    <w:link w:val="Heading1"/>
    <w:uiPriority w:val="9"/>
    <w:rsid w:val="00E8044E"/>
    <w:rPr>
      <w:rFonts w:ascii="Arial" w:eastAsia="Times New Roman" w:hAnsi="Arial" w:cs="Arial"/>
      <w:bCs/>
      <w:sz w:val="48"/>
      <w:szCs w:val="32"/>
      <w:lang w:val="en-AU" w:eastAsia="en-AU"/>
    </w:rPr>
  </w:style>
  <w:style w:type="character" w:customStyle="1" w:styleId="Heading2Char">
    <w:name w:val="Heading 2 Char"/>
    <w:basedOn w:val="DefaultParagraphFont"/>
    <w:link w:val="Heading2"/>
    <w:uiPriority w:val="9"/>
    <w:rsid w:val="00DE6C3B"/>
    <w:rPr>
      <w:rFonts w:ascii="Arial" w:eastAsia="Times New Roman" w:hAnsi="Arial" w:cs="Arial"/>
      <w:b/>
      <w:iCs/>
      <w:sz w:val="36"/>
      <w:szCs w:val="28"/>
      <w:lang w:val="en-AU" w:eastAsia="en-AU"/>
    </w:rPr>
  </w:style>
  <w:style w:type="character" w:customStyle="1" w:styleId="Heading3Char">
    <w:name w:val="Heading 3 Char"/>
    <w:basedOn w:val="DefaultParagraphFont"/>
    <w:link w:val="Heading3"/>
    <w:uiPriority w:val="9"/>
    <w:rsid w:val="00DE6C3B"/>
    <w:rPr>
      <w:rFonts w:ascii="Arial" w:eastAsia="Times New Roman" w:hAnsi="Arial" w:cs="Arial"/>
      <w:sz w:val="28"/>
      <w:szCs w:val="26"/>
      <w:lang w:val="en-AU" w:eastAsia="en-AU"/>
    </w:rPr>
  </w:style>
  <w:style w:type="character" w:customStyle="1" w:styleId="Heading4Char">
    <w:name w:val="Heading 4 Char"/>
    <w:basedOn w:val="DefaultParagraphFont"/>
    <w:link w:val="Heading4"/>
    <w:uiPriority w:val="9"/>
    <w:rsid w:val="00DE6C3B"/>
    <w:rPr>
      <w:rFonts w:ascii="Arial" w:eastAsia="Times New Roman" w:hAnsi="Arial" w:cs="Arial"/>
      <w:b/>
      <w:sz w:val="24"/>
      <w:szCs w:val="21"/>
      <w:lang w:val="en-AU" w:eastAsia="en-AU"/>
    </w:rPr>
  </w:style>
  <w:style w:type="character" w:customStyle="1" w:styleId="Heading5Char">
    <w:name w:val="Heading 5 Char"/>
    <w:basedOn w:val="DefaultParagraphFont"/>
    <w:link w:val="Heading5"/>
    <w:uiPriority w:val="9"/>
    <w:rsid w:val="00DE6C3B"/>
    <w:rPr>
      <w:rFonts w:ascii="Arial" w:eastAsia="Times New Roman" w:hAnsi="Arial" w:cs="Times New Roman"/>
      <w:bCs/>
      <w:i/>
      <w:iCs/>
      <w:sz w:val="24"/>
      <w:lang w:val="en-GB" w:eastAsia="en-AU"/>
    </w:rPr>
  </w:style>
  <w:style w:type="paragraph" w:customStyle="1" w:styleId="AppendixHeading1">
    <w:name w:val="Appendix Heading 1"/>
    <w:basedOn w:val="Heading1"/>
    <w:next w:val="BodyText"/>
    <w:uiPriority w:val="11"/>
    <w:qFormat/>
    <w:rsid w:val="005A2727"/>
    <w:pPr>
      <w:keepNext w:val="0"/>
      <w:numPr>
        <w:numId w:val="26"/>
      </w:numPr>
      <w:tabs>
        <w:tab w:val="left" w:pos="2268"/>
      </w:tabs>
      <w:suppressAutoHyphens/>
    </w:pPr>
    <w:rPr>
      <w:szCs w:val="30"/>
    </w:rPr>
  </w:style>
  <w:style w:type="numbering" w:customStyle="1" w:styleId="AppendixHeadingmaster">
    <w:name w:val="Appendix Heading (master)"/>
    <w:uiPriority w:val="99"/>
    <w:rsid w:val="005A2727"/>
    <w:pPr>
      <w:numPr>
        <w:numId w:val="1"/>
      </w:numPr>
    </w:pPr>
  </w:style>
  <w:style w:type="paragraph" w:styleId="BodyText">
    <w:name w:val="Body Text"/>
    <w:basedOn w:val="Normal"/>
    <w:link w:val="BodyTextChar"/>
    <w:qFormat/>
    <w:rsid w:val="00B3476C"/>
  </w:style>
  <w:style w:type="character" w:customStyle="1" w:styleId="BodyTextChar">
    <w:name w:val="Body Text Char"/>
    <w:basedOn w:val="DefaultParagraphFont"/>
    <w:link w:val="BodyText"/>
    <w:rsid w:val="00B3476C"/>
    <w:rPr>
      <w:rFonts w:ascii="Arial" w:hAnsi="Arial"/>
      <w:sz w:val="24"/>
      <w:lang w:val="en-AU"/>
    </w:rPr>
  </w:style>
  <w:style w:type="paragraph" w:customStyle="1" w:styleId="AppendixHeading2">
    <w:name w:val="Appendix Heading 2"/>
    <w:basedOn w:val="AppendixHeading1"/>
    <w:next w:val="BodyText"/>
    <w:uiPriority w:val="11"/>
    <w:qFormat/>
    <w:rsid w:val="00744030"/>
    <w:pPr>
      <w:keepNext/>
      <w:numPr>
        <w:ilvl w:val="1"/>
      </w:numPr>
      <w:spacing w:before="300" w:after="0"/>
    </w:pPr>
    <w:rPr>
      <w:b/>
      <w:sz w:val="36"/>
    </w:rPr>
  </w:style>
  <w:style w:type="paragraph" w:customStyle="1" w:styleId="AppendixHeading3">
    <w:name w:val="Appendix Heading 3"/>
    <w:basedOn w:val="Heading1"/>
    <w:next w:val="BodyText"/>
    <w:uiPriority w:val="11"/>
    <w:semiHidden/>
    <w:rsid w:val="000419F4"/>
    <w:pPr>
      <w:suppressAutoHyphens/>
      <w:spacing w:line="312" w:lineRule="auto"/>
    </w:pPr>
    <w:rPr>
      <w:b/>
      <w:color w:val="0C9FCD"/>
      <w:sz w:val="26"/>
      <w:szCs w:val="30"/>
    </w:rPr>
  </w:style>
  <w:style w:type="paragraph" w:customStyle="1" w:styleId="Heading1non-numbered">
    <w:name w:val="Heading 1 (non-numbered)"/>
    <w:basedOn w:val="Heading1"/>
    <w:next w:val="BodyText"/>
    <w:uiPriority w:val="10"/>
    <w:semiHidden/>
    <w:qFormat/>
    <w:rsid w:val="00F43C28"/>
  </w:style>
  <w:style w:type="numbering" w:customStyle="1" w:styleId="Headingsmaster">
    <w:name w:val="Headings (master)"/>
    <w:uiPriority w:val="99"/>
    <w:rsid w:val="00F344BA"/>
    <w:pPr>
      <w:numPr>
        <w:numId w:val="3"/>
      </w:numPr>
    </w:pPr>
  </w:style>
  <w:style w:type="paragraph" w:customStyle="1" w:styleId="Image">
    <w:name w:val="Image"/>
    <w:basedOn w:val="Normal"/>
    <w:next w:val="BodyText"/>
    <w:uiPriority w:val="19"/>
    <w:qFormat/>
    <w:rsid w:val="009F6BB7"/>
    <w:pPr>
      <w:spacing w:before="120" w:line="260" w:lineRule="atLeast"/>
    </w:pPr>
    <w:rPr>
      <w:rFonts w:eastAsia="Times New Roman" w:cs="Times New Roman"/>
      <w:szCs w:val="24"/>
      <w:lang w:eastAsia="en-AU"/>
    </w:rPr>
  </w:style>
  <w:style w:type="paragraph" w:customStyle="1" w:styleId="InstructionalText">
    <w:name w:val="Instructional Text"/>
    <w:basedOn w:val="Normal"/>
    <w:uiPriority w:val="40"/>
    <w:semiHidden/>
    <w:rsid w:val="000419F4"/>
    <w:pPr>
      <w:spacing w:after="80" w:line="288" w:lineRule="auto"/>
    </w:pPr>
    <w:rPr>
      <w:rFonts w:eastAsia="Times New Roman" w:cs="Times New Roman"/>
      <w:vanish/>
      <w:color w:val="FF0000"/>
      <w:sz w:val="16"/>
      <w:szCs w:val="24"/>
      <w:lang w:eastAsia="en-GB"/>
    </w:rPr>
  </w:style>
  <w:style w:type="paragraph" w:customStyle="1" w:styleId="TableNote">
    <w:name w:val="Table Note"/>
    <w:basedOn w:val="TableBodyText"/>
    <w:next w:val="BodyText"/>
    <w:uiPriority w:val="15"/>
    <w:qFormat/>
    <w:rsid w:val="006C6CDE"/>
    <w:pPr>
      <w:spacing w:before="80" w:after="80" w:line="200" w:lineRule="atLeast"/>
    </w:pPr>
  </w:style>
  <w:style w:type="paragraph" w:customStyle="1" w:styleId="TableBodyTextrightalign">
    <w:name w:val="Table Body Text (right align)"/>
    <w:basedOn w:val="TableBodyText"/>
    <w:uiPriority w:val="15"/>
    <w:qFormat/>
    <w:rsid w:val="00E12845"/>
    <w:pPr>
      <w:jc w:val="right"/>
    </w:pPr>
  </w:style>
  <w:style w:type="table" w:styleId="TableGrid">
    <w:name w:val="Table Grid"/>
    <w:basedOn w:val="TableNormal"/>
    <w:uiPriority w:val="59"/>
    <w:rsid w:val="00D32F3C"/>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val="0"/>
        <w:sz w:val="18"/>
      </w:rPr>
      <w:tblPr/>
      <w:trPr>
        <w:tblHeader/>
      </w:trPr>
      <w:tcPr>
        <w:shd w:val="clear" w:color="auto" w:fill="F2F2F2" w:themeFill="background1" w:themeFillShade="F2"/>
      </w:tcPr>
    </w:tblStylePr>
  </w:style>
  <w:style w:type="paragraph" w:styleId="Quote">
    <w:name w:val="Quote"/>
    <w:basedOn w:val="Normal"/>
    <w:link w:val="QuoteChar"/>
    <w:uiPriority w:val="18"/>
    <w:qFormat/>
    <w:rsid w:val="003E33DC"/>
    <w:pPr>
      <w:spacing w:before="120" w:line="260" w:lineRule="atLeast"/>
      <w:ind w:left="714" w:right="714"/>
    </w:pPr>
    <w:rPr>
      <w:iCs/>
    </w:rPr>
  </w:style>
  <w:style w:type="character" w:customStyle="1" w:styleId="QuoteChar">
    <w:name w:val="Quote Char"/>
    <w:basedOn w:val="DefaultParagraphFont"/>
    <w:link w:val="Quote"/>
    <w:uiPriority w:val="18"/>
    <w:rsid w:val="003E33DC"/>
    <w:rPr>
      <w:rFonts w:ascii="Arial" w:hAnsi="Arial"/>
      <w:iCs/>
      <w:sz w:val="24"/>
      <w:lang w:val="en-AU"/>
    </w:rPr>
  </w:style>
  <w:style w:type="paragraph" w:styleId="Header">
    <w:name w:val="header"/>
    <w:basedOn w:val="Normal"/>
    <w:link w:val="HeaderChar"/>
    <w:uiPriority w:val="24"/>
    <w:semiHidden/>
    <w:rsid w:val="00E84AA7"/>
    <w:pPr>
      <w:tabs>
        <w:tab w:val="right" w:pos="0"/>
        <w:tab w:val="center" w:pos="4680"/>
        <w:tab w:val="right" w:pos="9360"/>
      </w:tabs>
      <w:spacing w:before="0" w:after="0"/>
    </w:pPr>
    <w:rPr>
      <w:sz w:val="18"/>
    </w:rPr>
  </w:style>
  <w:style w:type="character" w:customStyle="1" w:styleId="HeaderChar">
    <w:name w:val="Header Char"/>
    <w:basedOn w:val="DefaultParagraphFont"/>
    <w:link w:val="Header"/>
    <w:uiPriority w:val="24"/>
    <w:semiHidden/>
    <w:rsid w:val="002E76E0"/>
    <w:rPr>
      <w:rFonts w:ascii="Arial" w:hAnsi="Arial"/>
      <w:sz w:val="18"/>
      <w:lang w:val="en-AU"/>
    </w:rPr>
  </w:style>
  <w:style w:type="paragraph" w:styleId="Footer">
    <w:name w:val="footer"/>
    <w:basedOn w:val="Normal"/>
    <w:link w:val="FooterChar"/>
    <w:uiPriority w:val="24"/>
    <w:semiHidden/>
    <w:rsid w:val="00E84AA7"/>
    <w:pPr>
      <w:tabs>
        <w:tab w:val="right" w:pos="14629"/>
      </w:tabs>
      <w:spacing w:before="0" w:after="0"/>
    </w:pPr>
    <w:rPr>
      <w:sz w:val="18"/>
    </w:rPr>
  </w:style>
  <w:style w:type="character" w:customStyle="1" w:styleId="FooterChar">
    <w:name w:val="Footer Char"/>
    <w:basedOn w:val="DefaultParagraphFont"/>
    <w:link w:val="Footer"/>
    <w:uiPriority w:val="24"/>
    <w:semiHidden/>
    <w:rsid w:val="002E76E0"/>
    <w:rPr>
      <w:rFonts w:ascii="Arial" w:hAnsi="Arial"/>
      <w:sz w:val="18"/>
      <w:lang w:val="en-AU"/>
    </w:rPr>
  </w:style>
  <w:style w:type="character" w:styleId="PageNumber">
    <w:name w:val="page number"/>
    <w:basedOn w:val="DefaultParagraphFont"/>
    <w:uiPriority w:val="24"/>
    <w:semiHidden/>
    <w:rsid w:val="005012B2"/>
    <w:rPr>
      <w:lang w:val="en-AU"/>
    </w:rPr>
  </w:style>
  <w:style w:type="table" w:styleId="LightShading">
    <w:name w:val="Light Shading"/>
    <w:basedOn w:val="TableNormal"/>
    <w:uiPriority w:val="60"/>
    <w:locked/>
    <w:rsid w:val="009076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9076E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next w:val="BodyText"/>
    <w:link w:val="TitleChar"/>
    <w:uiPriority w:val="24"/>
    <w:rsid w:val="00270F83"/>
    <w:pPr>
      <w:spacing w:before="1600" w:after="0"/>
      <w:contextualSpacing/>
    </w:pPr>
    <w:rPr>
      <w:rFonts w:eastAsiaTheme="majorEastAsia" w:cstheme="majorBidi"/>
      <w:color w:val="FFFFFF" w:themeColor="background1"/>
      <w:kern w:val="28"/>
      <w:sz w:val="80"/>
      <w:szCs w:val="52"/>
    </w:rPr>
  </w:style>
  <w:style w:type="character" w:customStyle="1" w:styleId="TitleChar">
    <w:name w:val="Title Char"/>
    <w:basedOn w:val="DefaultParagraphFont"/>
    <w:link w:val="Title"/>
    <w:uiPriority w:val="24"/>
    <w:rsid w:val="00270F83"/>
    <w:rPr>
      <w:rFonts w:ascii="Arial" w:eastAsiaTheme="majorEastAsia" w:hAnsi="Arial" w:cstheme="majorBidi"/>
      <w:color w:val="FFFFFF" w:themeColor="background1"/>
      <w:kern w:val="28"/>
      <w:sz w:val="80"/>
      <w:szCs w:val="52"/>
      <w:lang w:val="en-AU"/>
    </w:rPr>
  </w:style>
  <w:style w:type="paragraph" w:styleId="Subtitle">
    <w:name w:val="Subtitle"/>
    <w:basedOn w:val="Normal"/>
    <w:next w:val="BodyText"/>
    <w:link w:val="SubtitleChar"/>
    <w:uiPriority w:val="24"/>
    <w:rsid w:val="00F65FB2"/>
    <w:pPr>
      <w:numPr>
        <w:ilvl w:val="1"/>
      </w:numPr>
      <w:spacing w:before="0" w:after="200"/>
    </w:pPr>
    <w:rPr>
      <w:rFonts w:eastAsiaTheme="majorEastAsia" w:cstheme="majorBidi"/>
      <w:iCs/>
      <w:color w:val="FFFFFF" w:themeColor="background1"/>
      <w:sz w:val="56"/>
      <w:szCs w:val="24"/>
    </w:rPr>
  </w:style>
  <w:style w:type="character" w:customStyle="1" w:styleId="SubtitleChar">
    <w:name w:val="Subtitle Char"/>
    <w:basedOn w:val="DefaultParagraphFont"/>
    <w:link w:val="Subtitle"/>
    <w:uiPriority w:val="24"/>
    <w:rsid w:val="00F65FB2"/>
    <w:rPr>
      <w:rFonts w:ascii="Arial" w:eastAsiaTheme="majorEastAsia" w:hAnsi="Arial" w:cstheme="majorBidi"/>
      <w:iCs/>
      <w:color w:val="FFFFFF" w:themeColor="background1"/>
      <w:sz w:val="56"/>
      <w:szCs w:val="24"/>
      <w:lang w:val="en-AU"/>
    </w:rPr>
  </w:style>
  <w:style w:type="numbering" w:customStyle="1" w:styleId="ListAlphanumericmaster">
    <w:name w:val="List Alphanumeric (master)"/>
    <w:uiPriority w:val="99"/>
    <w:rsid w:val="003D2B56"/>
    <w:pPr>
      <w:numPr>
        <w:numId w:val="9"/>
      </w:numPr>
    </w:pPr>
  </w:style>
  <w:style w:type="paragraph" w:styleId="TOCHeading">
    <w:name w:val="TOC Heading"/>
    <w:basedOn w:val="Heading1"/>
    <w:next w:val="Normal"/>
    <w:uiPriority w:val="24"/>
    <w:semiHidden/>
    <w:rsid w:val="00AE0185"/>
    <w:pPr>
      <w:keepLines/>
      <w:outlineLvl w:val="9"/>
    </w:pPr>
    <w:rPr>
      <w:rFonts w:eastAsiaTheme="majorEastAsia" w:cstheme="majorBidi"/>
      <w:szCs w:val="28"/>
      <w:lang w:eastAsia="en-US"/>
    </w:rPr>
  </w:style>
  <w:style w:type="paragraph" w:styleId="TOC1">
    <w:name w:val="toc 1"/>
    <w:basedOn w:val="Normal"/>
    <w:next w:val="Normal"/>
    <w:autoRedefine/>
    <w:uiPriority w:val="39"/>
    <w:rsid w:val="00F344BA"/>
    <w:pPr>
      <w:tabs>
        <w:tab w:val="left" w:pos="680"/>
        <w:tab w:val="right" w:leader="dot" w:pos="9017"/>
      </w:tabs>
      <w:spacing w:before="240" w:after="0"/>
      <w:ind w:left="1247" w:right="851" w:hanging="1247"/>
    </w:pPr>
    <w:rPr>
      <w:b/>
    </w:rPr>
  </w:style>
  <w:style w:type="paragraph" w:styleId="TOC2">
    <w:name w:val="toc 2"/>
    <w:basedOn w:val="Normal"/>
    <w:next w:val="Normal"/>
    <w:autoRedefine/>
    <w:uiPriority w:val="39"/>
    <w:rsid w:val="00040AE7"/>
    <w:pPr>
      <w:tabs>
        <w:tab w:val="left" w:pos="680"/>
        <w:tab w:val="right" w:leader="dot" w:pos="9017"/>
      </w:tabs>
      <w:spacing w:before="120" w:after="0"/>
      <w:ind w:right="851"/>
    </w:pPr>
  </w:style>
  <w:style w:type="character" w:styleId="Hyperlink">
    <w:name w:val="Hyperlink"/>
    <w:basedOn w:val="DefaultParagraphFont"/>
    <w:uiPriority w:val="99"/>
    <w:qFormat/>
    <w:rsid w:val="00452A9D"/>
    <w:rPr>
      <w:color w:val="0000FF" w:themeColor="hyperlink"/>
      <w:u w:val="single"/>
    </w:rPr>
  </w:style>
  <w:style w:type="paragraph" w:styleId="TOC3">
    <w:name w:val="toc 3"/>
    <w:basedOn w:val="Normal"/>
    <w:next w:val="Normal"/>
    <w:autoRedefine/>
    <w:uiPriority w:val="39"/>
    <w:semiHidden/>
    <w:rsid w:val="009C2D9E"/>
    <w:pPr>
      <w:tabs>
        <w:tab w:val="left" w:pos="680"/>
        <w:tab w:val="right" w:leader="dot" w:pos="9017"/>
      </w:tabs>
      <w:spacing w:after="100"/>
      <w:ind w:left="340" w:right="851"/>
    </w:pPr>
    <w:rPr>
      <w:i/>
      <w:sz w:val="20"/>
    </w:rPr>
  </w:style>
  <w:style w:type="paragraph" w:styleId="Caption">
    <w:name w:val="caption"/>
    <w:basedOn w:val="Normal"/>
    <w:next w:val="BodyText"/>
    <w:uiPriority w:val="22"/>
    <w:semiHidden/>
    <w:rsid w:val="00904146"/>
    <w:pPr>
      <w:spacing w:before="140" w:after="40" w:line="240" w:lineRule="atLeast"/>
    </w:pPr>
    <w:rPr>
      <w:b/>
      <w:bCs/>
      <w:szCs w:val="18"/>
    </w:rPr>
  </w:style>
  <w:style w:type="paragraph" w:customStyle="1" w:styleId="Footerlandscape">
    <w:name w:val="Footer (landscape)"/>
    <w:basedOn w:val="Footer"/>
    <w:uiPriority w:val="24"/>
    <w:semiHidden/>
    <w:rsid w:val="008331A3"/>
    <w:pPr>
      <w:tabs>
        <w:tab w:val="right" w:pos="13608"/>
      </w:tabs>
    </w:pPr>
  </w:style>
  <w:style w:type="paragraph" w:customStyle="1" w:styleId="Headerlandscape">
    <w:name w:val="Header (landscape)"/>
    <w:basedOn w:val="Header"/>
    <w:uiPriority w:val="24"/>
    <w:semiHidden/>
    <w:rsid w:val="005012B2"/>
    <w:pPr>
      <w:tabs>
        <w:tab w:val="clear" w:pos="9360"/>
        <w:tab w:val="right" w:pos="13608"/>
      </w:tabs>
    </w:pPr>
  </w:style>
  <w:style w:type="paragraph" w:customStyle="1" w:styleId="ListLegal">
    <w:name w:val="List Legal"/>
    <w:basedOn w:val="ListNumber"/>
    <w:uiPriority w:val="8"/>
    <w:semiHidden/>
    <w:qFormat/>
    <w:rsid w:val="00291313"/>
    <w:pPr>
      <w:numPr>
        <w:numId w:val="20"/>
      </w:numPr>
    </w:pPr>
  </w:style>
  <w:style w:type="numbering" w:customStyle="1" w:styleId="ListLegalmaster">
    <w:name w:val="List Legal (master)"/>
    <w:uiPriority w:val="99"/>
    <w:rsid w:val="00291313"/>
    <w:pPr>
      <w:numPr>
        <w:numId w:val="13"/>
      </w:numPr>
    </w:pPr>
  </w:style>
  <w:style w:type="paragraph" w:customStyle="1" w:styleId="ListLegal2">
    <w:name w:val="List Legal 2"/>
    <w:basedOn w:val="ListNumber2"/>
    <w:uiPriority w:val="8"/>
    <w:semiHidden/>
    <w:qFormat/>
    <w:rsid w:val="00291313"/>
    <w:pPr>
      <w:numPr>
        <w:numId w:val="20"/>
      </w:numPr>
      <w:tabs>
        <w:tab w:val="left" w:pos="1077"/>
      </w:tabs>
    </w:pPr>
  </w:style>
  <w:style w:type="paragraph" w:customStyle="1" w:styleId="ListLegal3">
    <w:name w:val="List Legal 3"/>
    <w:basedOn w:val="ListLegal2"/>
    <w:uiPriority w:val="8"/>
    <w:semiHidden/>
    <w:qFormat/>
    <w:rsid w:val="00291313"/>
    <w:pPr>
      <w:numPr>
        <w:ilvl w:val="2"/>
      </w:numPr>
      <w:tabs>
        <w:tab w:val="clear" w:pos="1077"/>
        <w:tab w:val="left" w:pos="1435"/>
      </w:tabs>
    </w:pPr>
  </w:style>
  <w:style w:type="paragraph" w:customStyle="1" w:styleId="DocumentDetails">
    <w:name w:val="Document Details"/>
    <w:basedOn w:val="Normal"/>
    <w:next w:val="BodyText"/>
    <w:uiPriority w:val="24"/>
    <w:semiHidden/>
    <w:rsid w:val="005012B2"/>
    <w:pPr>
      <w:spacing w:before="120"/>
      <w:jc w:val="center"/>
    </w:pPr>
  </w:style>
  <w:style w:type="paragraph" w:customStyle="1" w:styleId="SingleSpace">
    <w:name w:val="Single Space"/>
    <w:basedOn w:val="BodyText"/>
    <w:uiPriority w:val="21"/>
    <w:semiHidden/>
    <w:rsid w:val="0069066D"/>
    <w:pPr>
      <w:spacing w:before="0" w:after="0"/>
    </w:pPr>
    <w:rPr>
      <w:sz w:val="2"/>
    </w:rPr>
  </w:style>
  <w:style w:type="character" w:customStyle="1" w:styleId="Characteryellowhighlight">
    <w:name w:val="Character (yellow highlight)"/>
    <w:basedOn w:val="DefaultParagraphFont"/>
    <w:uiPriority w:val="2"/>
    <w:qFormat/>
    <w:rsid w:val="005012B2"/>
    <w:rPr>
      <w:bdr w:val="none" w:sz="0" w:space="0" w:color="auto"/>
      <w:shd w:val="clear" w:color="auto" w:fill="FFFF00"/>
      <w:lang w:val="en-AU"/>
    </w:rPr>
  </w:style>
  <w:style w:type="paragraph" w:styleId="TableofFigures">
    <w:name w:val="table of figures"/>
    <w:basedOn w:val="Normal"/>
    <w:next w:val="Normal"/>
    <w:uiPriority w:val="99"/>
    <w:rsid w:val="00F344BA"/>
    <w:pPr>
      <w:spacing w:before="120" w:after="0"/>
      <w:ind w:right="851"/>
    </w:pPr>
  </w:style>
  <w:style w:type="paragraph" w:customStyle="1" w:styleId="BodyTextindent">
    <w:name w:val="Body Text (indent)"/>
    <w:basedOn w:val="BodyText"/>
    <w:qFormat/>
    <w:rsid w:val="001C4183"/>
    <w:pPr>
      <w:ind w:left="357"/>
    </w:pPr>
  </w:style>
  <w:style w:type="paragraph" w:customStyle="1" w:styleId="BodyTextindent2">
    <w:name w:val="Body Text (indent 2)"/>
    <w:basedOn w:val="BodyText"/>
    <w:uiPriority w:val="1"/>
    <w:qFormat/>
    <w:rsid w:val="001C4183"/>
    <w:pPr>
      <w:ind w:left="714"/>
    </w:pPr>
  </w:style>
  <w:style w:type="paragraph" w:customStyle="1" w:styleId="BodyTextindent3">
    <w:name w:val="Body Text (indent 3)"/>
    <w:basedOn w:val="BodyText"/>
    <w:uiPriority w:val="1"/>
    <w:semiHidden/>
    <w:qFormat/>
    <w:rsid w:val="001C4183"/>
    <w:pPr>
      <w:ind w:left="1077"/>
    </w:pPr>
  </w:style>
  <w:style w:type="character" w:customStyle="1" w:styleId="Charactersourcecode">
    <w:name w:val="Character (source code)"/>
    <w:basedOn w:val="DefaultParagraphFont"/>
    <w:uiPriority w:val="3"/>
    <w:semiHidden/>
    <w:qFormat/>
    <w:rsid w:val="00CA539A"/>
    <w:rPr>
      <w:rFonts w:ascii="Courier New" w:hAnsi="Courier New"/>
    </w:rPr>
  </w:style>
  <w:style w:type="paragraph" w:customStyle="1" w:styleId="EndNoteBibliography">
    <w:name w:val="EndNote Bibliography"/>
    <w:basedOn w:val="BodyText"/>
    <w:link w:val="EndNoteBibliographyChar"/>
    <w:uiPriority w:val="23"/>
    <w:semiHidden/>
    <w:rsid w:val="00402E7E"/>
    <w:pPr>
      <w:ind w:left="720" w:hanging="720"/>
    </w:pPr>
    <w:rPr>
      <w:rFonts w:cs="Calibri"/>
      <w:noProof/>
      <w:szCs w:val="22"/>
    </w:rPr>
  </w:style>
  <w:style w:type="character" w:customStyle="1" w:styleId="EndNoteBibliographyChar">
    <w:name w:val="EndNote Bibliography Char"/>
    <w:basedOn w:val="BodyTextChar"/>
    <w:link w:val="EndNoteBibliography"/>
    <w:uiPriority w:val="23"/>
    <w:semiHidden/>
    <w:rsid w:val="000C0F81"/>
    <w:rPr>
      <w:rFonts w:ascii="Arial" w:hAnsi="Arial" w:cs="Calibri"/>
      <w:noProof/>
      <w:sz w:val="24"/>
      <w:szCs w:val="22"/>
      <w:lang w:val="en-AU"/>
    </w:rPr>
  </w:style>
  <w:style w:type="paragraph" w:customStyle="1" w:styleId="EndNoteBibliographyTitle">
    <w:name w:val="EndNote Bibliography Title"/>
    <w:basedOn w:val="Heading1"/>
    <w:next w:val="EndNoteBibliography"/>
    <w:link w:val="EndNoteBibliographyTitleChar4"/>
    <w:uiPriority w:val="23"/>
    <w:semiHidden/>
    <w:rsid w:val="003E33DC"/>
    <w:pPr>
      <w:spacing w:before="120"/>
    </w:pPr>
    <w:rPr>
      <w:rFonts w:cs="Calibri"/>
      <w:i/>
      <w:noProof/>
      <w:sz w:val="24"/>
    </w:rPr>
  </w:style>
  <w:style w:type="character" w:customStyle="1" w:styleId="EndNoteBibliographyTitleChar4">
    <w:name w:val="EndNote Bibliography Title Char4"/>
    <w:basedOn w:val="BodyTextChar"/>
    <w:link w:val="EndNoteBibliographyTitle"/>
    <w:uiPriority w:val="23"/>
    <w:semiHidden/>
    <w:rsid w:val="000C0F81"/>
    <w:rPr>
      <w:rFonts w:ascii="Arial" w:eastAsia="Times New Roman" w:hAnsi="Arial" w:cs="Calibri"/>
      <w:bCs/>
      <w:i/>
      <w:noProof/>
      <w:sz w:val="24"/>
      <w:szCs w:val="32"/>
      <w:lang w:val="en-AU" w:eastAsia="en-AU"/>
    </w:rPr>
  </w:style>
  <w:style w:type="character" w:styleId="PlaceholderText">
    <w:name w:val="Placeholder Text"/>
    <w:basedOn w:val="DefaultParagraphFont"/>
    <w:uiPriority w:val="99"/>
    <w:semiHidden/>
    <w:rsid w:val="00902D12"/>
    <w:rPr>
      <w:color w:val="FF0000"/>
    </w:rPr>
  </w:style>
  <w:style w:type="paragraph" w:styleId="TOC4">
    <w:name w:val="toc 4"/>
    <w:basedOn w:val="TOC1"/>
    <w:next w:val="Normal"/>
    <w:autoRedefine/>
    <w:uiPriority w:val="39"/>
    <w:rsid w:val="00F344BA"/>
    <w:pPr>
      <w:tabs>
        <w:tab w:val="left" w:pos="1418"/>
      </w:tabs>
      <w:ind w:left="1418" w:hanging="1418"/>
    </w:pPr>
    <w:rPr>
      <w:b w:val="0"/>
      <w:noProof/>
    </w:rPr>
  </w:style>
  <w:style w:type="paragraph" w:customStyle="1" w:styleId="BodyTextindent4">
    <w:name w:val="Body Text (indent 4)"/>
    <w:basedOn w:val="BodyText"/>
    <w:uiPriority w:val="1"/>
    <w:semiHidden/>
    <w:qFormat/>
    <w:rsid w:val="00291313"/>
    <w:pPr>
      <w:ind w:left="1435"/>
    </w:pPr>
  </w:style>
  <w:style w:type="paragraph" w:styleId="FootnoteText">
    <w:name w:val="footnote text"/>
    <w:basedOn w:val="Normal"/>
    <w:link w:val="FootnoteTextChar"/>
    <w:uiPriority w:val="99"/>
    <w:semiHidden/>
    <w:rsid w:val="00E23C2C"/>
    <w:pPr>
      <w:spacing w:before="0" w:after="80"/>
      <w:ind w:left="113" w:hanging="113"/>
    </w:pPr>
    <w:rPr>
      <w:sz w:val="18"/>
    </w:rPr>
  </w:style>
  <w:style w:type="character" w:customStyle="1" w:styleId="FootnoteTextChar">
    <w:name w:val="Footnote Text Char"/>
    <w:basedOn w:val="DefaultParagraphFont"/>
    <w:link w:val="FootnoteText"/>
    <w:uiPriority w:val="99"/>
    <w:semiHidden/>
    <w:rsid w:val="00E23C2C"/>
    <w:rPr>
      <w:rFonts w:ascii="Arial" w:hAnsi="Arial"/>
      <w:sz w:val="18"/>
      <w:lang w:val="en-AU"/>
    </w:rPr>
  </w:style>
  <w:style w:type="character" w:styleId="FootnoteReference">
    <w:name w:val="footnote reference"/>
    <w:basedOn w:val="DefaultParagraphFont"/>
    <w:uiPriority w:val="99"/>
    <w:semiHidden/>
    <w:rsid w:val="00600004"/>
    <w:rPr>
      <w:vertAlign w:val="superscript"/>
    </w:rPr>
  </w:style>
  <w:style w:type="table" w:customStyle="1" w:styleId="CustomTabledetailed">
    <w:name w:val="Custom Table (detailed)"/>
    <w:basedOn w:val="TableNormal"/>
    <w:uiPriority w:val="99"/>
    <w:rsid w:val="007C1A44"/>
    <w:pPr>
      <w:spacing w:after="0" w:line="240" w:lineRule="auto"/>
    </w:pPr>
    <w:rPr>
      <w:rFonts w:ascii="Arial" w:hAnsi="Arial"/>
      <w:sz w:val="18"/>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rPr>
      <w:cantSplit/>
    </w:trPr>
    <w:tblStylePr w:type="firstRow">
      <w:rPr>
        <w:b w:val="0"/>
        <w:color w:val="FFFFFF" w:themeColor="background1"/>
      </w:rPr>
      <w:tblPr/>
      <w:trPr>
        <w:cantSplit w:val="0"/>
        <w:tblHeader/>
      </w:trPr>
      <w:tcPr>
        <w:shd w:val="clear" w:color="auto" w:fill="808080" w:themeFill="background1" w:themeFillShade="80"/>
      </w:tcPr>
    </w:tblStylePr>
    <w:tblStylePr w:type="lastRow">
      <w:tblPr/>
      <w:tcPr>
        <w:shd w:val="clear" w:color="auto" w:fill="D9D9D9" w:themeFill="background1" w:themeFillShade="D9"/>
      </w:tcPr>
    </w:tblStylePr>
    <w:tblStylePr w:type="firstCol">
      <w:rPr>
        <w:b w:val="0"/>
        <w:color w:val="FFFFFF" w:themeColor="background1"/>
      </w:rPr>
      <w:tblPr/>
      <w:tcPr>
        <w:shd w:val="clear" w:color="auto" w:fill="808080" w:themeFill="background1" w:themeFillShade="80"/>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CustomTablebasic">
    <w:name w:val="Custom Table (basic)"/>
    <w:basedOn w:val="TableNormal"/>
    <w:uiPriority w:val="99"/>
    <w:rsid w:val="007362F3"/>
    <w:pPr>
      <w:spacing w:after="0" w:line="240" w:lineRule="auto"/>
    </w:pPr>
    <w:rPr>
      <w:rFonts w:ascii="Arial" w:hAnsi="Arial"/>
      <w:sz w:val="18"/>
    </w:rPr>
    <w:tblPr>
      <w:tblStyleRowBandSize w:val="1"/>
      <w:tblStyleColBandSize w:val="1"/>
      <w:tblBorders>
        <w:top w:val="single" w:sz="4" w:space="0" w:color="B4C6E7"/>
        <w:bottom w:val="single" w:sz="4" w:space="0" w:color="B4C6E7"/>
        <w:insideH w:val="single" w:sz="4" w:space="0" w:color="B4C6E7"/>
        <w:insideV w:val="single" w:sz="4" w:space="0" w:color="B4C6E7"/>
      </w:tblBorders>
    </w:tblPr>
    <w:trPr>
      <w:cantSplit/>
    </w:trPr>
    <w:tblStylePr w:type="firstRow">
      <w:rPr>
        <w:b w:val="0"/>
        <w:color w:val="auto"/>
      </w:rPr>
    </w:tblStylePr>
    <w:tblStylePr w:type="firstCol">
      <w:rPr>
        <w:b w:val="0"/>
        <w:color w:val="auto"/>
      </w:rPr>
    </w:tblStylePr>
  </w:style>
  <w:style w:type="table" w:customStyle="1" w:styleId="CustomTablestandard">
    <w:name w:val="Custom Table (standard)"/>
    <w:basedOn w:val="TableNormal"/>
    <w:uiPriority w:val="99"/>
    <w:rsid w:val="003E33DC"/>
    <w:pPr>
      <w:spacing w:after="0" w:line="240" w:lineRule="auto"/>
    </w:pPr>
    <w:rPr>
      <w:rFonts w:ascii="Arial" w:hAnsi="Arial"/>
      <w:sz w:val="18"/>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rPr>
      <w:cantSplit/>
    </w:trPr>
    <w:tblStylePr w:type="firstRow">
      <w:rPr>
        <w:rFonts w:ascii="Arial" w:hAnsi="Arial"/>
        <w:b w:val="0"/>
        <w:color w:val="FFFFFF" w:themeColor="background1"/>
      </w:rPr>
      <w:tblPr/>
      <w:trPr>
        <w:cantSplit w:val="0"/>
        <w:tblHeader/>
      </w:trPr>
      <w:tcPr>
        <w:shd w:val="clear" w:color="auto" w:fill="808080" w:themeFill="background1" w:themeFillShade="80"/>
      </w:tcPr>
    </w:tblStylePr>
  </w:style>
  <w:style w:type="table" w:customStyle="1" w:styleId="CustomTableplaceholder">
    <w:name w:val="Custom Table (placeholder)"/>
    <w:basedOn w:val="TableNormal"/>
    <w:uiPriority w:val="99"/>
    <w:rsid w:val="007C1A44"/>
    <w:pPr>
      <w:spacing w:after="0" w:line="240" w:lineRule="auto"/>
    </w:pPr>
    <w:rPr>
      <w:rFonts w:ascii="Arial" w:hAnsi="Arial"/>
    </w:rPr>
    <w:tblPr/>
  </w:style>
  <w:style w:type="character" w:styleId="UnresolvedMention">
    <w:name w:val="Unresolved Mention"/>
    <w:basedOn w:val="DefaultParagraphFont"/>
    <w:uiPriority w:val="99"/>
    <w:semiHidden/>
    <w:rsid w:val="00902D12"/>
    <w:rPr>
      <w:color w:val="605E5C"/>
      <w:shd w:val="clear" w:color="auto" w:fill="E1DFDD"/>
    </w:rPr>
  </w:style>
  <w:style w:type="table" w:customStyle="1" w:styleId="CustomTablerecommendationsbox">
    <w:name w:val="Custom Table (recommendations box)"/>
    <w:basedOn w:val="TableNormal"/>
    <w:uiPriority w:val="99"/>
    <w:rsid w:val="003B63B4"/>
    <w:pPr>
      <w:spacing w:after="0" w:line="240" w:lineRule="auto"/>
    </w:pPr>
    <w:tblPr/>
    <w:tcPr>
      <w:shd w:val="clear" w:color="auto" w:fill="BDD6EE"/>
    </w:tcPr>
  </w:style>
  <w:style w:type="table" w:customStyle="1" w:styleId="CustomTablebreakoutbox">
    <w:name w:val="Custom Table (breakout box)"/>
    <w:basedOn w:val="TableNormal"/>
    <w:uiPriority w:val="99"/>
    <w:rsid w:val="003E33DC"/>
    <w:pPr>
      <w:spacing w:after="0" w:line="240" w:lineRule="auto"/>
    </w:pPr>
    <w:tblPr/>
    <w:tcPr>
      <w:shd w:val="clear" w:color="auto" w:fill="C5E0B3"/>
    </w:tcPr>
  </w:style>
  <w:style w:type="paragraph" w:styleId="EndnoteText">
    <w:name w:val="endnote text"/>
    <w:basedOn w:val="Normal"/>
    <w:link w:val="EndnoteTextChar"/>
    <w:uiPriority w:val="99"/>
    <w:semiHidden/>
    <w:rsid w:val="000F6C59"/>
    <w:pPr>
      <w:spacing w:before="0" w:after="0"/>
    </w:pPr>
    <w:rPr>
      <w:sz w:val="20"/>
    </w:rPr>
  </w:style>
  <w:style w:type="character" w:customStyle="1" w:styleId="EndnoteTextChar">
    <w:name w:val="Endnote Text Char"/>
    <w:basedOn w:val="DefaultParagraphFont"/>
    <w:link w:val="EndnoteText"/>
    <w:uiPriority w:val="99"/>
    <w:semiHidden/>
    <w:rsid w:val="000F6C59"/>
    <w:rPr>
      <w:rFonts w:ascii="Arial" w:hAnsi="Arial"/>
      <w:lang w:val="en-AU"/>
    </w:rPr>
  </w:style>
  <w:style w:type="character" w:styleId="EndnoteReference">
    <w:name w:val="endnote reference"/>
    <w:basedOn w:val="DefaultParagraphFont"/>
    <w:uiPriority w:val="99"/>
    <w:semiHidden/>
    <w:rsid w:val="000F6C59"/>
    <w:rPr>
      <w:vertAlign w:val="superscript"/>
    </w:rPr>
  </w:style>
  <w:style w:type="paragraph" w:customStyle="1" w:styleId="RecommendationsHeading">
    <w:name w:val="Recommendations Heading"/>
    <w:basedOn w:val="BodyText"/>
    <w:next w:val="BodyText"/>
    <w:uiPriority w:val="16"/>
    <w:qFormat/>
    <w:rsid w:val="00736816"/>
    <w:pPr>
      <w:numPr>
        <w:numId w:val="32"/>
      </w:numPr>
    </w:pPr>
    <w:rPr>
      <w:b/>
      <w:sz w:val="36"/>
    </w:rPr>
  </w:style>
  <w:style w:type="paragraph" w:customStyle="1" w:styleId="RecommendationList">
    <w:name w:val="Recommendation List"/>
    <w:basedOn w:val="Normal"/>
    <w:next w:val="BodyText"/>
    <w:uiPriority w:val="17"/>
    <w:qFormat/>
    <w:rsid w:val="003C1C24"/>
    <w:pPr>
      <w:numPr>
        <w:ilvl w:val="1"/>
        <w:numId w:val="32"/>
      </w:numPr>
    </w:pPr>
    <w:rPr>
      <w:sz w:val="28"/>
    </w:rPr>
  </w:style>
  <w:style w:type="numbering" w:customStyle="1" w:styleId="RecommendationListmaster">
    <w:name w:val="Recommendation List (master)"/>
    <w:uiPriority w:val="99"/>
    <w:rsid w:val="003C1C24"/>
    <w:pPr>
      <w:numPr>
        <w:numId w:val="32"/>
      </w:numPr>
    </w:pPr>
  </w:style>
  <w:style w:type="table" w:customStyle="1" w:styleId="CustomTableblue">
    <w:name w:val="Custom Table (blue)"/>
    <w:basedOn w:val="TableNormal"/>
    <w:uiPriority w:val="99"/>
    <w:rsid w:val="00EF28CE"/>
    <w:pPr>
      <w:spacing w:after="0" w:line="240" w:lineRule="auto"/>
    </w:pPr>
    <w:rPr>
      <w:sz w:val="2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rPr>
        <w:b/>
        <w:color w:val="FFFFFF" w:themeColor="background1"/>
        <w:sz w:val="21"/>
      </w:rPr>
      <w:tblPr/>
      <w:tcPr>
        <w:shd w:val="clear" w:color="auto" w:fill="0070C0"/>
      </w:tcPr>
    </w:tblStylePr>
    <w:tblStylePr w:type="firstCol">
      <w:rPr>
        <w:b/>
        <w:color w:val="FFFFFF" w:themeColor="background1"/>
      </w:rPr>
      <w:tblPr/>
      <w:tcPr>
        <w:shd w:val="clear" w:color="auto" w:fill="0070C0"/>
      </w:tcPr>
    </w:tblStylePr>
    <w:tblStylePr w:type="band1Horz">
      <w:tblPr/>
      <w:tcPr>
        <w:shd w:val="clear" w:color="auto" w:fill="B4C6E7"/>
      </w:tcPr>
    </w:tblStylePr>
    <w:tblStylePr w:type="band2Horz">
      <w:tblPr/>
      <w:tcPr>
        <w:shd w:val="clear" w:color="auto" w:fill="D9E2F3"/>
      </w:tcPr>
    </w:tblStylePr>
  </w:style>
  <w:style w:type="paragraph" w:customStyle="1" w:styleId="TableBodyTextcentred">
    <w:name w:val="Table Body Text (centred)"/>
    <w:basedOn w:val="TableBodyText"/>
    <w:uiPriority w:val="15"/>
    <w:qFormat/>
    <w:rsid w:val="00196F9B"/>
    <w:pPr>
      <w:jc w:val="center"/>
    </w:pPr>
  </w:style>
  <w:style w:type="character" w:customStyle="1" w:styleId="Characterclear">
    <w:name w:val="Character (clear)"/>
    <w:uiPriority w:val="1"/>
    <w:qFormat/>
    <w:rsid w:val="003950BC"/>
    <w:rPr>
      <w:rFonts w:ascii="Arial"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jr\Groupdata\OfficeTemplates\VEOHRC\VEOHRC\Report%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D2B0C-1F57-461C-9F55-7901E7DD8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2019.dotx</Template>
  <TotalTime>8</TotalTime>
  <Pages>6</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OBrien (DJR)</dc:creator>
  <dc:description>Template by Red Pony_x000d_
www.redpony.com.au</dc:description>
  <cp:lastModifiedBy>Patrick OBrien (DJCS)</cp:lastModifiedBy>
  <cp:revision>1</cp:revision>
  <dcterms:created xsi:type="dcterms:W3CDTF">2019-11-14T04:32:00Z</dcterms:created>
  <dcterms:modified xsi:type="dcterms:W3CDTF">2019-11-14T04:40:00Z</dcterms:modified>
</cp:coreProperties>
</file>